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7B" w:rsidRDefault="00E0607B" w:rsidP="00F40576">
      <w:pPr>
        <w:tabs>
          <w:tab w:val="left" w:pos="6810"/>
        </w:tabs>
        <w:rPr>
          <w:b/>
        </w:rPr>
      </w:pPr>
      <w:r>
        <w:rPr>
          <w:b/>
        </w:rPr>
        <w:t>Broj: 623-10-1/18</w:t>
      </w:r>
    </w:p>
    <w:p w:rsidR="00E0607B" w:rsidRDefault="00DB5E5F" w:rsidP="00F40576">
      <w:pPr>
        <w:tabs>
          <w:tab w:val="left" w:pos="6810"/>
        </w:tabs>
      </w:pPr>
      <w:r>
        <w:rPr>
          <w:b/>
        </w:rPr>
        <w:t>Mostar; 10</w:t>
      </w:r>
      <w:r w:rsidR="00E0607B">
        <w:rPr>
          <w:b/>
        </w:rPr>
        <w:t>.11.2018. godine</w:t>
      </w:r>
      <w:r w:rsidR="00B3460D">
        <w:t xml:space="preserve"> </w:t>
      </w:r>
      <w:r w:rsidR="00267C81">
        <w:t xml:space="preserve">    </w:t>
      </w:r>
    </w:p>
    <w:p w:rsidR="00E0607B" w:rsidRDefault="00E0607B" w:rsidP="00F40576">
      <w:pPr>
        <w:tabs>
          <w:tab w:val="left" w:pos="6810"/>
        </w:tabs>
      </w:pPr>
    </w:p>
    <w:p w:rsidR="0079451C" w:rsidRDefault="0079451C" w:rsidP="0079451C">
      <w:pPr>
        <w:tabs>
          <w:tab w:val="left" w:pos="6810"/>
        </w:tabs>
        <w:jc w:val="both"/>
      </w:pPr>
    </w:p>
    <w:p w:rsidR="0079451C" w:rsidRDefault="0079451C" w:rsidP="0079451C">
      <w:pPr>
        <w:tabs>
          <w:tab w:val="left" w:pos="6810"/>
        </w:tabs>
        <w:jc w:val="both"/>
        <w:rPr>
          <w:b/>
        </w:rPr>
      </w:pPr>
      <w:r>
        <w:rPr>
          <w:b/>
        </w:rPr>
        <w:t xml:space="preserve">PREDMET: </w:t>
      </w:r>
      <w:r w:rsidR="0011300A">
        <w:rPr>
          <w:b/>
        </w:rPr>
        <w:t>OTVORENO PISMO</w:t>
      </w:r>
      <w:r>
        <w:rPr>
          <w:b/>
        </w:rPr>
        <w:t xml:space="preserve"> POVODOM JEDNONACIONALNOG I </w:t>
      </w:r>
      <w:r w:rsidR="00DB5E5F">
        <w:rPr>
          <w:b/>
        </w:rPr>
        <w:t>USKO</w:t>
      </w:r>
      <w:r>
        <w:rPr>
          <w:b/>
        </w:rPr>
        <w:t>STRANAČKOG DJELOVANJA RUKOVODSTVA ELSA-e MOSTAR</w:t>
      </w:r>
    </w:p>
    <w:p w:rsidR="0079451C" w:rsidRDefault="0079451C" w:rsidP="0079451C">
      <w:pPr>
        <w:tabs>
          <w:tab w:val="left" w:pos="6810"/>
        </w:tabs>
        <w:jc w:val="both"/>
        <w:rPr>
          <w:b/>
        </w:rPr>
      </w:pPr>
    </w:p>
    <w:p w:rsidR="0079451C" w:rsidRDefault="0079451C" w:rsidP="0079451C">
      <w:pPr>
        <w:tabs>
          <w:tab w:val="left" w:pos="6810"/>
        </w:tabs>
        <w:jc w:val="both"/>
      </w:pPr>
      <w:r>
        <w:t>Poštovani,</w:t>
      </w:r>
    </w:p>
    <w:p w:rsidR="0079451C" w:rsidRDefault="0079451C" w:rsidP="0079451C">
      <w:pPr>
        <w:tabs>
          <w:tab w:val="left" w:pos="6810"/>
        </w:tabs>
        <w:jc w:val="both"/>
      </w:pPr>
    </w:p>
    <w:p w:rsidR="0079451C" w:rsidRDefault="0079451C" w:rsidP="008C6484">
      <w:pPr>
        <w:tabs>
          <w:tab w:val="left" w:pos="6810"/>
        </w:tabs>
        <w:jc w:val="both"/>
      </w:pPr>
      <w:r>
        <w:t>Ovim putem Vam se obraćam</w:t>
      </w:r>
      <w:r w:rsidR="00DB5E5F">
        <w:t>o</w:t>
      </w:r>
      <w:r>
        <w:t xml:space="preserve"> </w:t>
      </w:r>
      <w:r w:rsidR="00DB5E5F">
        <w:t>zbog posljednjih nemilih dešavanja u organizaciji u čijem članstvu djeluju studenti Univerziteta „Džemal Bijedić“ u Mostaru i Sveučilišta u Mostaru.</w:t>
      </w:r>
    </w:p>
    <w:p w:rsidR="0079451C" w:rsidRDefault="0079451C" w:rsidP="008C6484">
      <w:pPr>
        <w:tabs>
          <w:tab w:val="left" w:pos="6810"/>
        </w:tabs>
        <w:jc w:val="both"/>
      </w:pPr>
      <w:r>
        <w:t xml:space="preserve">Naime, Udruženje mladih pravnika ELSA Mostar je najveće evropsko neprofitno i nepolitičko udruženje studenata prava i mladih pravnika koje djeluje i u našem gradu. ELSA Mostar okuplja studente Univerziteta „Džemal Bijedić“ u Mostaru i Sveučilišta u Mostaru, a osnovni cilj navedene organizacije jeste </w:t>
      </w:r>
      <w:r w:rsidR="0011300A">
        <w:t>organizovanje</w:t>
      </w:r>
      <w:r>
        <w:t xml:space="preserve"> debata, simulacija suđenja, te naučnih skupova iz oblasti prava. </w:t>
      </w:r>
    </w:p>
    <w:p w:rsidR="0079451C" w:rsidRDefault="0079451C" w:rsidP="008C6484">
      <w:pPr>
        <w:tabs>
          <w:tab w:val="left" w:pos="6810"/>
        </w:tabs>
        <w:jc w:val="both"/>
      </w:pPr>
      <w:r>
        <w:t>Međutim, u posljednje vrijeme smo i sami svjedoci tektonskog udaljavanja mostarske ELSA-e od njenog osnovnog cilja, definisanog i u samom Statutu organizacije, a to je unaprijeđenje saradnje studenata pravnih fakulteta u Mos</w:t>
      </w:r>
      <w:r w:rsidR="0011300A">
        <w:t xml:space="preserve">taru. </w:t>
      </w:r>
    </w:p>
    <w:p w:rsidR="008C6484" w:rsidRDefault="0011300A" w:rsidP="008C6484">
      <w:pPr>
        <w:tabs>
          <w:tab w:val="left" w:pos="6810"/>
        </w:tabs>
        <w:jc w:val="both"/>
      </w:pPr>
      <w:r>
        <w:t xml:space="preserve">Kao </w:t>
      </w:r>
      <w:r w:rsidR="00DB5E5F">
        <w:t>studente Univerziteta „Džemal Bijedić“ u Mostaru,</w:t>
      </w:r>
      <w:r w:rsidR="008C6484">
        <w:t xml:space="preserve"> izuzetno </w:t>
      </w:r>
      <w:r w:rsidR="00DB5E5F">
        <w:t>nas</w:t>
      </w:r>
      <w:r>
        <w:t xml:space="preserve"> je pogodila činjenica da ELSA Mostar u saradnji sa Hrvatskim studentskim politološkim forumom priprema organizovani odlazak na predavanje Željane Zovko, zastupnice HDZ-a u Evropskom parlamentu. S tim u vezi, lično </w:t>
      </w:r>
      <w:r w:rsidR="00DB5E5F">
        <w:t>smo stupili</w:t>
      </w:r>
      <w:r>
        <w:t xml:space="preserve"> u kontakt sa predsjednicom ELSA</w:t>
      </w:r>
      <w:r w:rsidR="008C6484">
        <w:t>-e Mostar, te izn</w:t>
      </w:r>
      <w:r w:rsidR="00DB5E5F">
        <w:t>ijeli</w:t>
      </w:r>
      <w:r w:rsidR="008C6484">
        <w:t xml:space="preserve"> svoj stav </w:t>
      </w:r>
      <w:r w:rsidR="00DB5E5F">
        <w:t>te zatražili</w:t>
      </w:r>
      <w:r w:rsidR="008C6484">
        <w:t xml:space="preserve"> da se navedeno putovanje otkaže.</w:t>
      </w:r>
      <w:r>
        <w:t xml:space="preserve"> Nažalost, od strane iste, </w:t>
      </w:r>
      <w:r w:rsidR="00DB5E5F">
        <w:t>bili smo</w:t>
      </w:r>
      <w:r w:rsidR="008C6484">
        <w:t xml:space="preserve"> izignorisan</w:t>
      </w:r>
      <w:r w:rsidR="00DB5E5F">
        <w:t>i</w:t>
      </w:r>
      <w:r w:rsidR="008C6484">
        <w:t xml:space="preserve">, a to najbolje dokazuju fotografije s navedenog predavanja, istina objavljene na privatnom profilu, a ne na zvaničnom profilu ELSA-e Mostar, </w:t>
      </w:r>
      <w:r w:rsidR="00DB5E5F">
        <w:t>u kojima se predsjednica ELSA-e</w:t>
      </w:r>
      <w:r w:rsidR="008C6484">
        <w:t>, u ime ELSA-e Mostar i Hrvatskog studentskog politološkog foruma zahvaljuje zastupnici HDZ-a u Evropskom parlamentu, te još jednom visokom zvaničniku HDZ-a</w:t>
      </w:r>
      <w:r w:rsidR="00E41209">
        <w:t xml:space="preserve"> BiH</w:t>
      </w:r>
      <w:r w:rsidR="008C6484">
        <w:t>, što im je pomogao da se odazovu u velikom broju na predavanje, čija tema glasi: „Položaj i status Hrvata u BiH“.</w:t>
      </w:r>
    </w:p>
    <w:p w:rsidR="00DB5E5F" w:rsidRDefault="00DB5E5F" w:rsidP="008C6484">
      <w:pPr>
        <w:tabs>
          <w:tab w:val="left" w:pos="6810"/>
        </w:tabs>
        <w:jc w:val="both"/>
      </w:pPr>
      <w:r>
        <w:t>Ovaj način rada smatramo nekorektnim i štetnim po studente Univerziteta „Džemal Bijedić“</w:t>
      </w:r>
      <w:r w:rsidR="001061CE">
        <w:t xml:space="preserve"> u Mostaru. </w:t>
      </w:r>
      <w:r>
        <w:t>Ne možemo i nećemo dozvoliti da se u naše ime organizuju odlasci na predavanja ljudi koji svojim djelovanjem nastoje degradirati državu Bosnu i Hercegovinu</w:t>
      </w:r>
      <w:r w:rsidR="001061CE">
        <w:t xml:space="preserve"> i njenim blokiranjem kroz Evropski parlament, udaljiti je od njenog evropskog puta, kojem nesumnjivo pripada.</w:t>
      </w:r>
    </w:p>
    <w:p w:rsidR="00A326BB" w:rsidRDefault="001061CE" w:rsidP="001061CE">
      <w:pPr>
        <w:tabs>
          <w:tab w:val="left" w:pos="6810"/>
        </w:tabs>
        <w:jc w:val="both"/>
      </w:pPr>
      <w:r>
        <w:t>Također,</w:t>
      </w:r>
      <w:r w:rsidR="00E41209">
        <w:t xml:space="preserve"> želimo se javno ograditi od aktivnosti koje u posljednje vrijeme provodi ELSA Mostar i pozvati iste da se vrate na put nekih ranijih rukovodstava navedene organizacije, </w:t>
      </w:r>
      <w:r w:rsidR="00DB5E5F">
        <w:t xml:space="preserve">koje su djelovale u mješovitom nacionalnom sastavu, a </w:t>
      </w:r>
      <w:r w:rsidR="00E41209">
        <w:t xml:space="preserve">kojima je osnovni cilj djelovanja bilo unaprjeđenje saradnje studenata dva pravna fakulteta u Mostaru, a ne </w:t>
      </w:r>
      <w:r w:rsidR="00DB5E5F">
        <w:t>provođenje jednonacionalne i ovom slučaju uskostranačke politike.</w:t>
      </w:r>
    </w:p>
    <w:p w:rsidR="001E19E8" w:rsidRDefault="00A326BB" w:rsidP="001061CE">
      <w:pPr>
        <w:tabs>
          <w:tab w:val="left" w:pos="6810"/>
        </w:tabs>
        <w:jc w:val="both"/>
      </w:pPr>
      <w:r>
        <w:t>S tim u vezi, studenti Univerziteta „Džemal Bijedić“ u Mostaru, koji su članovi ELSA-e Mostar ograđuju se od ovakvih jednonacionalnih i instruiranih postupaka samog rukovodstva Udruženja, te ih pozivamo da u sljedećem periodu zajedno radimo na projektima koji će zbližavati, a ne udaljavati studente dva javna univerziteta u Mostaru.</w:t>
      </w:r>
    </w:p>
    <w:p w:rsidR="001E19E8" w:rsidRDefault="001E19E8" w:rsidP="001E19E8">
      <w:pPr>
        <w:pStyle w:val="ListParagraph"/>
        <w:tabs>
          <w:tab w:val="left" w:pos="6810"/>
        </w:tabs>
      </w:pPr>
    </w:p>
    <w:p w:rsidR="001E19E8" w:rsidRDefault="001E19E8" w:rsidP="001E19E8">
      <w:pPr>
        <w:pStyle w:val="ListParagraph"/>
        <w:tabs>
          <w:tab w:val="left" w:pos="6810"/>
        </w:tabs>
      </w:pPr>
    </w:p>
    <w:p w:rsidR="001E19E8" w:rsidRDefault="001E19E8" w:rsidP="001E19E8">
      <w:pPr>
        <w:pStyle w:val="ListParagraph"/>
        <w:tabs>
          <w:tab w:val="left" w:pos="6810"/>
        </w:tabs>
      </w:pPr>
    </w:p>
    <w:p w:rsidR="001E19E8" w:rsidRDefault="001E19E8" w:rsidP="001E19E8">
      <w:pPr>
        <w:pStyle w:val="ListParagraph"/>
        <w:tabs>
          <w:tab w:val="left" w:pos="6810"/>
        </w:tabs>
        <w:jc w:val="center"/>
        <w:rPr>
          <w:b/>
        </w:rPr>
      </w:pPr>
      <w:r>
        <w:rPr>
          <w:b/>
        </w:rPr>
        <w:t xml:space="preserve">                  </w:t>
      </w:r>
      <w:r w:rsidR="001061CE">
        <w:rPr>
          <w:b/>
        </w:rPr>
        <w:t xml:space="preserve">                          PREDSJEDNIŠTVO</w:t>
      </w:r>
      <w:r>
        <w:rPr>
          <w:b/>
        </w:rPr>
        <w:t xml:space="preserve"> UNIJE STUDENATA</w:t>
      </w:r>
    </w:p>
    <w:p w:rsidR="00FF7FBC" w:rsidRPr="00FF7FBC" w:rsidRDefault="001E19E8" w:rsidP="00FF7FBC">
      <w:pPr>
        <w:pStyle w:val="ListParagraph"/>
        <w:tabs>
          <w:tab w:val="left" w:pos="6810"/>
        </w:tabs>
        <w:jc w:val="right"/>
        <w:rPr>
          <w:b/>
        </w:rPr>
      </w:pPr>
      <w:r>
        <w:rPr>
          <w:b/>
        </w:rPr>
        <w:t>UNIVERZITETA „DŽEMAL BIJEDIĆ“ U MOSTA</w:t>
      </w:r>
      <w:r w:rsidR="00FF7FBC">
        <w:rPr>
          <w:b/>
        </w:rPr>
        <w:t>RU</w:t>
      </w:r>
      <w:r>
        <w:t xml:space="preserve">     </w:t>
      </w:r>
      <w:r w:rsidR="00FF7FBC">
        <w:t xml:space="preserve">                             </w:t>
      </w:r>
    </w:p>
    <w:sectPr w:rsidR="00FF7FBC" w:rsidRPr="00FF7FBC" w:rsidSect="00BC1B0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71" w:rsidRDefault="001F0371">
      <w:r>
        <w:separator/>
      </w:r>
    </w:p>
  </w:endnote>
  <w:endnote w:type="continuationSeparator" w:id="0">
    <w:p w:rsidR="001F0371" w:rsidRDefault="001F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8031D5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8031D5" w:rsidP="000139C8">
    <w:pPr>
      <w:ind w:right="360"/>
      <w:jc w:val="center"/>
      <w:rPr>
        <w:sz w:val="20"/>
        <w:szCs w:val="20"/>
      </w:rPr>
    </w:pPr>
    <w:r w:rsidRPr="008031D5">
      <w:rPr>
        <w:noProof/>
        <w:sz w:val="20"/>
        <w:szCs w:val="20"/>
        <w:lang w:val="en-CA" w:eastAsia="en-CA"/>
      </w:rPr>
      <w:pict>
        <v:line id="Line 4" o:spid="_x0000_s2049" style="position:absolute;left:0;text-align:left;z-index:251657216;visibility:visibl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</w:pic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71" w:rsidRDefault="001F0371">
      <w:r>
        <w:separator/>
      </w:r>
    </w:p>
  </w:footnote>
  <w:footnote w:type="continuationSeparator" w:id="0">
    <w:p w:rsidR="001F0371" w:rsidRDefault="001F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F03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BC" w:rsidRPr="002145A1" w:rsidRDefault="00971F62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3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8031D5" w:rsidP="00BC1B00">
    <w:pPr>
      <w:tabs>
        <w:tab w:val="left" w:pos="10632"/>
        <w:tab w:val="left" w:pos="11482"/>
      </w:tabs>
      <w:ind w:right="-1005"/>
    </w:pPr>
    <w:r w:rsidRPr="008031D5"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75pt;height:4.75pt" o:hrpct="0" o:hr="t">
          <v:imagedata r:id="rId2" o:title="BD21307_"/>
        </v:shape>
      </w:pict>
    </w:r>
    <w:r w:rsidR="00F7756E">
      <w:rPr>
        <w:lang w:val="bs-Latn-BA"/>
      </w:rPr>
      <w:t xml:space="preserve">            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36213D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F7756E">
      <w:rPr>
        <w:b/>
        <w:sz w:val="22"/>
        <w:szCs w:val="22"/>
      </w:rPr>
      <w:t xml:space="preserve">                  </w:t>
    </w:r>
    <w:r w:rsidR="00E315D4">
      <w:rPr>
        <w:b/>
        <w:sz w:val="22"/>
        <w:szCs w:val="22"/>
      </w:rPr>
      <w:t xml:space="preserve">          </w:t>
    </w:r>
    <w:r w:rsidR="00F7756E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85pt;height:8.85pt" o:bullet="t">
        <v:imagedata r:id="rId1" o:title="clip_image001"/>
      </v:shape>
    </w:pict>
  </w:numPicBullet>
  <w:abstractNum w:abstractNumId="0">
    <w:nsid w:val="02830005"/>
    <w:multiLevelType w:val="hybridMultilevel"/>
    <w:tmpl w:val="FCE0BF1E"/>
    <w:lvl w:ilvl="0" w:tplc="984AC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A29A1"/>
    <w:multiLevelType w:val="hybridMultilevel"/>
    <w:tmpl w:val="4B463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9C5"/>
    <w:multiLevelType w:val="hybridMultilevel"/>
    <w:tmpl w:val="4F0CEBA0"/>
    <w:lvl w:ilvl="0" w:tplc="105E64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77C4"/>
    <w:multiLevelType w:val="hybridMultilevel"/>
    <w:tmpl w:val="64465D46"/>
    <w:lvl w:ilvl="0" w:tplc="FC6686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10D27"/>
    <w:multiLevelType w:val="hybridMultilevel"/>
    <w:tmpl w:val="F3CA511A"/>
    <w:lvl w:ilvl="0" w:tplc="119E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F451C"/>
    <w:multiLevelType w:val="hybridMultilevel"/>
    <w:tmpl w:val="91C49782"/>
    <w:lvl w:ilvl="0" w:tplc="65665D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C7905"/>
    <w:multiLevelType w:val="hybridMultilevel"/>
    <w:tmpl w:val="0BD6528C"/>
    <w:lvl w:ilvl="0" w:tplc="4E7E8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7"/>
  </w:num>
  <w:num w:numId="12">
    <w:abstractNumId w:val="16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00"/>
    <w:rsid w:val="0000058C"/>
    <w:rsid w:val="0000237B"/>
    <w:rsid w:val="000139C8"/>
    <w:rsid w:val="000203AC"/>
    <w:rsid w:val="00020E16"/>
    <w:rsid w:val="00031EA3"/>
    <w:rsid w:val="00037E05"/>
    <w:rsid w:val="000531CF"/>
    <w:rsid w:val="00065640"/>
    <w:rsid w:val="0006623B"/>
    <w:rsid w:val="00073EEC"/>
    <w:rsid w:val="000A6A93"/>
    <w:rsid w:val="000B0DDC"/>
    <w:rsid w:val="000C3189"/>
    <w:rsid w:val="000C5D01"/>
    <w:rsid w:val="000C700E"/>
    <w:rsid w:val="000D26F2"/>
    <w:rsid w:val="000D661A"/>
    <w:rsid w:val="000F5E83"/>
    <w:rsid w:val="0010188F"/>
    <w:rsid w:val="001061CE"/>
    <w:rsid w:val="00106FD2"/>
    <w:rsid w:val="00111341"/>
    <w:rsid w:val="0011300A"/>
    <w:rsid w:val="0012331F"/>
    <w:rsid w:val="001343CA"/>
    <w:rsid w:val="00136225"/>
    <w:rsid w:val="0014435C"/>
    <w:rsid w:val="001724F5"/>
    <w:rsid w:val="001A28BA"/>
    <w:rsid w:val="001B73B5"/>
    <w:rsid w:val="001B7B81"/>
    <w:rsid w:val="001D2BF1"/>
    <w:rsid w:val="001E19E8"/>
    <w:rsid w:val="001F0371"/>
    <w:rsid w:val="00201E41"/>
    <w:rsid w:val="002070C5"/>
    <w:rsid w:val="00207AE6"/>
    <w:rsid w:val="002145A1"/>
    <w:rsid w:val="002153B9"/>
    <w:rsid w:val="00222A93"/>
    <w:rsid w:val="00223198"/>
    <w:rsid w:val="002258FE"/>
    <w:rsid w:val="00235C67"/>
    <w:rsid w:val="00254DA2"/>
    <w:rsid w:val="00254E08"/>
    <w:rsid w:val="00267C81"/>
    <w:rsid w:val="002703EB"/>
    <w:rsid w:val="002711B8"/>
    <w:rsid w:val="002712F4"/>
    <w:rsid w:val="002765C9"/>
    <w:rsid w:val="002A36AF"/>
    <w:rsid w:val="002A47B2"/>
    <w:rsid w:val="002B2EC2"/>
    <w:rsid w:val="002C538F"/>
    <w:rsid w:val="002D1FC6"/>
    <w:rsid w:val="002D6650"/>
    <w:rsid w:val="002E2106"/>
    <w:rsid w:val="002E7F95"/>
    <w:rsid w:val="002F3CB2"/>
    <w:rsid w:val="00301E99"/>
    <w:rsid w:val="00312EDC"/>
    <w:rsid w:val="0031465E"/>
    <w:rsid w:val="00315913"/>
    <w:rsid w:val="00326DE7"/>
    <w:rsid w:val="003309F4"/>
    <w:rsid w:val="00337920"/>
    <w:rsid w:val="0034191D"/>
    <w:rsid w:val="00344F84"/>
    <w:rsid w:val="00346440"/>
    <w:rsid w:val="00346999"/>
    <w:rsid w:val="0035032D"/>
    <w:rsid w:val="00360859"/>
    <w:rsid w:val="003608F0"/>
    <w:rsid w:val="0036213D"/>
    <w:rsid w:val="00366563"/>
    <w:rsid w:val="00373867"/>
    <w:rsid w:val="0037480B"/>
    <w:rsid w:val="00377929"/>
    <w:rsid w:val="00377EBA"/>
    <w:rsid w:val="00387BFB"/>
    <w:rsid w:val="00387FEC"/>
    <w:rsid w:val="003A0B86"/>
    <w:rsid w:val="003A5255"/>
    <w:rsid w:val="003C55C1"/>
    <w:rsid w:val="003D03DE"/>
    <w:rsid w:val="003D6561"/>
    <w:rsid w:val="003E0C00"/>
    <w:rsid w:val="003E758B"/>
    <w:rsid w:val="003F1672"/>
    <w:rsid w:val="0041094F"/>
    <w:rsid w:val="00436FB5"/>
    <w:rsid w:val="004374D1"/>
    <w:rsid w:val="004533E9"/>
    <w:rsid w:val="004676A5"/>
    <w:rsid w:val="004766A7"/>
    <w:rsid w:val="004774FE"/>
    <w:rsid w:val="00482E3E"/>
    <w:rsid w:val="0048462C"/>
    <w:rsid w:val="00485501"/>
    <w:rsid w:val="004A6D08"/>
    <w:rsid w:val="004B2F29"/>
    <w:rsid w:val="004B4022"/>
    <w:rsid w:val="004E0D8C"/>
    <w:rsid w:val="004E3BFA"/>
    <w:rsid w:val="004E5C93"/>
    <w:rsid w:val="004F2349"/>
    <w:rsid w:val="00513522"/>
    <w:rsid w:val="00521C60"/>
    <w:rsid w:val="005224E6"/>
    <w:rsid w:val="005275A0"/>
    <w:rsid w:val="005448F6"/>
    <w:rsid w:val="00550938"/>
    <w:rsid w:val="00557D88"/>
    <w:rsid w:val="0056354F"/>
    <w:rsid w:val="005655DB"/>
    <w:rsid w:val="00566E84"/>
    <w:rsid w:val="00597D0C"/>
    <w:rsid w:val="005B62E1"/>
    <w:rsid w:val="005D64E0"/>
    <w:rsid w:val="005D6B5B"/>
    <w:rsid w:val="005E417B"/>
    <w:rsid w:val="006020A2"/>
    <w:rsid w:val="00612EB9"/>
    <w:rsid w:val="00613927"/>
    <w:rsid w:val="00616030"/>
    <w:rsid w:val="00620A25"/>
    <w:rsid w:val="00626A15"/>
    <w:rsid w:val="0062720D"/>
    <w:rsid w:val="006351B4"/>
    <w:rsid w:val="00635B64"/>
    <w:rsid w:val="00640094"/>
    <w:rsid w:val="00650A20"/>
    <w:rsid w:val="00655C70"/>
    <w:rsid w:val="00673AC6"/>
    <w:rsid w:val="00676233"/>
    <w:rsid w:val="00680C06"/>
    <w:rsid w:val="0068437D"/>
    <w:rsid w:val="00691B35"/>
    <w:rsid w:val="00694C78"/>
    <w:rsid w:val="006A3DE4"/>
    <w:rsid w:val="006A74AF"/>
    <w:rsid w:val="006C1E8D"/>
    <w:rsid w:val="006C253B"/>
    <w:rsid w:val="006C4EAB"/>
    <w:rsid w:val="006C5E7B"/>
    <w:rsid w:val="006C6A82"/>
    <w:rsid w:val="006D1AB0"/>
    <w:rsid w:val="006E02EE"/>
    <w:rsid w:val="006F055E"/>
    <w:rsid w:val="00704C4B"/>
    <w:rsid w:val="00714F27"/>
    <w:rsid w:val="00731101"/>
    <w:rsid w:val="00754203"/>
    <w:rsid w:val="00763F7F"/>
    <w:rsid w:val="0076481B"/>
    <w:rsid w:val="00767128"/>
    <w:rsid w:val="00774527"/>
    <w:rsid w:val="0079451C"/>
    <w:rsid w:val="00796A4F"/>
    <w:rsid w:val="007A02E1"/>
    <w:rsid w:val="007A3A12"/>
    <w:rsid w:val="007A41CA"/>
    <w:rsid w:val="007A51DB"/>
    <w:rsid w:val="007C14ED"/>
    <w:rsid w:val="007C3A64"/>
    <w:rsid w:val="007D56BC"/>
    <w:rsid w:val="007E1938"/>
    <w:rsid w:val="007E3D85"/>
    <w:rsid w:val="007F1188"/>
    <w:rsid w:val="008031D5"/>
    <w:rsid w:val="00804731"/>
    <w:rsid w:val="00810D11"/>
    <w:rsid w:val="00817C43"/>
    <w:rsid w:val="00834950"/>
    <w:rsid w:val="0083672A"/>
    <w:rsid w:val="00842E09"/>
    <w:rsid w:val="00861A4D"/>
    <w:rsid w:val="008727C4"/>
    <w:rsid w:val="008733EF"/>
    <w:rsid w:val="0087798D"/>
    <w:rsid w:val="00881AC2"/>
    <w:rsid w:val="008B1FAF"/>
    <w:rsid w:val="008B5A9A"/>
    <w:rsid w:val="008C1075"/>
    <w:rsid w:val="008C3713"/>
    <w:rsid w:val="008C3DB2"/>
    <w:rsid w:val="008C6484"/>
    <w:rsid w:val="008E3A6D"/>
    <w:rsid w:val="008E66B9"/>
    <w:rsid w:val="008F1409"/>
    <w:rsid w:val="008F6CFA"/>
    <w:rsid w:val="008F76D4"/>
    <w:rsid w:val="00910B17"/>
    <w:rsid w:val="00923EF1"/>
    <w:rsid w:val="009340A1"/>
    <w:rsid w:val="00946E11"/>
    <w:rsid w:val="009510FA"/>
    <w:rsid w:val="00954607"/>
    <w:rsid w:val="00956BD2"/>
    <w:rsid w:val="00961124"/>
    <w:rsid w:val="00971F62"/>
    <w:rsid w:val="009A0198"/>
    <w:rsid w:val="009A24B2"/>
    <w:rsid w:val="009B4040"/>
    <w:rsid w:val="009C6EA1"/>
    <w:rsid w:val="009F7AB8"/>
    <w:rsid w:val="00A03C0F"/>
    <w:rsid w:val="00A326BB"/>
    <w:rsid w:val="00A44D58"/>
    <w:rsid w:val="00A451FA"/>
    <w:rsid w:val="00A57877"/>
    <w:rsid w:val="00A67DD3"/>
    <w:rsid w:val="00A71385"/>
    <w:rsid w:val="00A7246C"/>
    <w:rsid w:val="00A81CA7"/>
    <w:rsid w:val="00A86B04"/>
    <w:rsid w:val="00A87BF5"/>
    <w:rsid w:val="00AA21F6"/>
    <w:rsid w:val="00AB1433"/>
    <w:rsid w:val="00AB7E61"/>
    <w:rsid w:val="00AD0A40"/>
    <w:rsid w:val="00AD4C77"/>
    <w:rsid w:val="00B05A90"/>
    <w:rsid w:val="00B05E8C"/>
    <w:rsid w:val="00B07EFF"/>
    <w:rsid w:val="00B165E8"/>
    <w:rsid w:val="00B3460D"/>
    <w:rsid w:val="00B351B3"/>
    <w:rsid w:val="00B51399"/>
    <w:rsid w:val="00B52769"/>
    <w:rsid w:val="00B62840"/>
    <w:rsid w:val="00B62DFD"/>
    <w:rsid w:val="00B63DCD"/>
    <w:rsid w:val="00B6410F"/>
    <w:rsid w:val="00B6591A"/>
    <w:rsid w:val="00B9014C"/>
    <w:rsid w:val="00BA2CDA"/>
    <w:rsid w:val="00BA3636"/>
    <w:rsid w:val="00BA7472"/>
    <w:rsid w:val="00BB3427"/>
    <w:rsid w:val="00BB4B19"/>
    <w:rsid w:val="00BC1B00"/>
    <w:rsid w:val="00BD3AD9"/>
    <w:rsid w:val="00BE0916"/>
    <w:rsid w:val="00BE0BFE"/>
    <w:rsid w:val="00BE1269"/>
    <w:rsid w:val="00BF56F2"/>
    <w:rsid w:val="00C11F82"/>
    <w:rsid w:val="00C14A7D"/>
    <w:rsid w:val="00C17514"/>
    <w:rsid w:val="00C23F8F"/>
    <w:rsid w:val="00C3169C"/>
    <w:rsid w:val="00C34580"/>
    <w:rsid w:val="00C35C21"/>
    <w:rsid w:val="00C422C4"/>
    <w:rsid w:val="00C478E3"/>
    <w:rsid w:val="00C54085"/>
    <w:rsid w:val="00C64193"/>
    <w:rsid w:val="00C850AB"/>
    <w:rsid w:val="00C912D4"/>
    <w:rsid w:val="00C956B2"/>
    <w:rsid w:val="00CA0828"/>
    <w:rsid w:val="00CA1A3E"/>
    <w:rsid w:val="00CA70F0"/>
    <w:rsid w:val="00CB762D"/>
    <w:rsid w:val="00CD4E8A"/>
    <w:rsid w:val="00CE4471"/>
    <w:rsid w:val="00CF037E"/>
    <w:rsid w:val="00CF6DE1"/>
    <w:rsid w:val="00D10403"/>
    <w:rsid w:val="00D1508D"/>
    <w:rsid w:val="00D322E6"/>
    <w:rsid w:val="00D335AE"/>
    <w:rsid w:val="00D33E4D"/>
    <w:rsid w:val="00D37D01"/>
    <w:rsid w:val="00D46A91"/>
    <w:rsid w:val="00D60F41"/>
    <w:rsid w:val="00D643F0"/>
    <w:rsid w:val="00D651E7"/>
    <w:rsid w:val="00D74998"/>
    <w:rsid w:val="00D8688B"/>
    <w:rsid w:val="00D96F22"/>
    <w:rsid w:val="00DA6A34"/>
    <w:rsid w:val="00DB5E5F"/>
    <w:rsid w:val="00DC3E7B"/>
    <w:rsid w:val="00DC4A8B"/>
    <w:rsid w:val="00DD5C86"/>
    <w:rsid w:val="00DE3801"/>
    <w:rsid w:val="00DE5173"/>
    <w:rsid w:val="00DF452C"/>
    <w:rsid w:val="00DF61DD"/>
    <w:rsid w:val="00DF6623"/>
    <w:rsid w:val="00E0607B"/>
    <w:rsid w:val="00E13300"/>
    <w:rsid w:val="00E315D4"/>
    <w:rsid w:val="00E31BCF"/>
    <w:rsid w:val="00E32FAD"/>
    <w:rsid w:val="00E34399"/>
    <w:rsid w:val="00E40946"/>
    <w:rsid w:val="00E41209"/>
    <w:rsid w:val="00E427B9"/>
    <w:rsid w:val="00E51227"/>
    <w:rsid w:val="00E61DF7"/>
    <w:rsid w:val="00E63EFE"/>
    <w:rsid w:val="00E663CB"/>
    <w:rsid w:val="00E82AB0"/>
    <w:rsid w:val="00E83A61"/>
    <w:rsid w:val="00E8513F"/>
    <w:rsid w:val="00E91C14"/>
    <w:rsid w:val="00E92D23"/>
    <w:rsid w:val="00E93279"/>
    <w:rsid w:val="00E94E6F"/>
    <w:rsid w:val="00E973F7"/>
    <w:rsid w:val="00EA640F"/>
    <w:rsid w:val="00ED35E3"/>
    <w:rsid w:val="00EE5DB6"/>
    <w:rsid w:val="00EF0B4F"/>
    <w:rsid w:val="00EF1D5F"/>
    <w:rsid w:val="00EF74C2"/>
    <w:rsid w:val="00F10625"/>
    <w:rsid w:val="00F15CEC"/>
    <w:rsid w:val="00F20562"/>
    <w:rsid w:val="00F22DD8"/>
    <w:rsid w:val="00F328AF"/>
    <w:rsid w:val="00F40576"/>
    <w:rsid w:val="00F4280C"/>
    <w:rsid w:val="00F4711D"/>
    <w:rsid w:val="00F52DEC"/>
    <w:rsid w:val="00F707C4"/>
    <w:rsid w:val="00F746BF"/>
    <w:rsid w:val="00F7756E"/>
    <w:rsid w:val="00F80E6F"/>
    <w:rsid w:val="00F821F3"/>
    <w:rsid w:val="00F8320B"/>
    <w:rsid w:val="00F84CD4"/>
    <w:rsid w:val="00FB550C"/>
    <w:rsid w:val="00FD7F70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399"/>
    <w:pPr>
      <w:ind w:left="720"/>
      <w:contextualSpacing/>
    </w:pPr>
  </w:style>
  <w:style w:type="table" w:styleId="TableGrid">
    <w:name w:val="Table Grid"/>
    <w:basedOn w:val="TableNormal"/>
    <w:uiPriority w:val="59"/>
    <w:rsid w:val="003E75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3106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JurComm</cp:lastModifiedBy>
  <cp:revision>4</cp:revision>
  <cp:lastPrinted>2018-02-20T13:40:00Z</cp:lastPrinted>
  <dcterms:created xsi:type="dcterms:W3CDTF">2018-11-10T11:10:00Z</dcterms:created>
  <dcterms:modified xsi:type="dcterms:W3CDTF">2018-11-10T11:26:00Z</dcterms:modified>
</cp:coreProperties>
</file>