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1A" w:rsidRDefault="00CC091A" w:rsidP="00F40576">
      <w:pPr>
        <w:tabs>
          <w:tab w:val="left" w:pos="6810"/>
        </w:tabs>
        <w:rPr>
          <w:b/>
        </w:rPr>
      </w:pPr>
      <w:r>
        <w:rPr>
          <w:b/>
        </w:rPr>
        <w:t>Broj: 190-10-016/19</w:t>
      </w:r>
    </w:p>
    <w:p w:rsidR="00E0607B" w:rsidRPr="00CC091A" w:rsidRDefault="00CC091A" w:rsidP="00F40576">
      <w:pPr>
        <w:tabs>
          <w:tab w:val="left" w:pos="6810"/>
        </w:tabs>
        <w:rPr>
          <w:b/>
        </w:rPr>
      </w:pPr>
      <w:r>
        <w:rPr>
          <w:b/>
        </w:rPr>
        <w:t>Mostar; 12.3.2019</w:t>
      </w:r>
      <w:r w:rsidR="00E0607B">
        <w:rPr>
          <w:b/>
        </w:rPr>
        <w:t>. godine</w:t>
      </w:r>
      <w:r w:rsidR="00B3460D">
        <w:t xml:space="preserve"> </w:t>
      </w:r>
      <w:r w:rsidR="00267C81">
        <w:t xml:space="preserve">    </w:t>
      </w:r>
    </w:p>
    <w:p w:rsidR="00E0607B" w:rsidRDefault="00E0607B" w:rsidP="00F40576">
      <w:pPr>
        <w:tabs>
          <w:tab w:val="left" w:pos="6810"/>
        </w:tabs>
      </w:pPr>
    </w:p>
    <w:p w:rsidR="0079451C" w:rsidRDefault="0079451C" w:rsidP="0079451C">
      <w:pPr>
        <w:tabs>
          <w:tab w:val="left" w:pos="6810"/>
        </w:tabs>
        <w:jc w:val="both"/>
      </w:pPr>
    </w:p>
    <w:p w:rsidR="0079451C" w:rsidRDefault="0079451C" w:rsidP="0079451C">
      <w:pPr>
        <w:tabs>
          <w:tab w:val="left" w:pos="6810"/>
        </w:tabs>
        <w:jc w:val="both"/>
        <w:rPr>
          <w:b/>
        </w:rPr>
      </w:pPr>
      <w:r>
        <w:rPr>
          <w:b/>
        </w:rPr>
        <w:t xml:space="preserve">PREDMET: </w:t>
      </w:r>
      <w:r w:rsidR="000B6267">
        <w:rPr>
          <w:b/>
        </w:rPr>
        <w:t xml:space="preserve">PISMO </w:t>
      </w:r>
      <w:r w:rsidR="00107248">
        <w:rPr>
          <w:b/>
        </w:rPr>
        <w:t>P</w:t>
      </w:r>
      <w:r w:rsidR="000B6267">
        <w:rPr>
          <w:b/>
        </w:rPr>
        <w:t>ODRŠKE</w:t>
      </w:r>
      <w:r w:rsidR="00107248">
        <w:rPr>
          <w:b/>
        </w:rPr>
        <w:t xml:space="preserve"> FUDBALSKOM KLUBU VELEŽ </w:t>
      </w:r>
    </w:p>
    <w:p w:rsidR="00107248" w:rsidRDefault="00107248" w:rsidP="00107248">
      <w:pPr>
        <w:tabs>
          <w:tab w:val="left" w:pos="6810"/>
        </w:tabs>
      </w:pPr>
    </w:p>
    <w:p w:rsidR="00107248" w:rsidRDefault="00107248" w:rsidP="00250BDE">
      <w:pPr>
        <w:tabs>
          <w:tab w:val="left" w:pos="6810"/>
        </w:tabs>
        <w:jc w:val="both"/>
      </w:pPr>
      <w:r>
        <w:t>Poštovani,</w:t>
      </w:r>
    </w:p>
    <w:p w:rsidR="00107248" w:rsidRDefault="00107248" w:rsidP="00250BDE">
      <w:pPr>
        <w:tabs>
          <w:tab w:val="left" w:pos="6810"/>
        </w:tabs>
        <w:jc w:val="both"/>
      </w:pPr>
    </w:p>
    <w:p w:rsidR="00107248" w:rsidRDefault="00107248" w:rsidP="00250BDE">
      <w:pPr>
        <w:tabs>
          <w:tab w:val="left" w:pos="6810"/>
        </w:tabs>
        <w:jc w:val="both"/>
      </w:pPr>
      <w:r>
        <w:t>Ovim putem Vam se obraćamo povodom posljednjih nemilih dešavanja vezanih za Fudbalski klub Velež i nepravdu  koja mu je načinjena na utakmici 17. kola Prve</w:t>
      </w:r>
      <w:r w:rsidR="00250BDE">
        <w:t xml:space="preserve"> lige FBiH odigrane u </w:t>
      </w:r>
      <w:r>
        <w:t xml:space="preserve">Goraždu. </w:t>
      </w:r>
    </w:p>
    <w:p w:rsidR="009A3271" w:rsidRDefault="00107248" w:rsidP="00250BDE">
      <w:pPr>
        <w:tabs>
          <w:tab w:val="left" w:pos="6810"/>
        </w:tabs>
        <w:jc w:val="both"/>
      </w:pPr>
      <w:r>
        <w:t xml:space="preserve">Naime, svjedoci smo </w:t>
      </w:r>
      <w:r w:rsidR="000B6267">
        <w:t xml:space="preserve">pozitivnih procesa koji se dešavaju u </w:t>
      </w:r>
      <w:r w:rsidR="00962412">
        <w:t>Veležu</w:t>
      </w:r>
      <w:r w:rsidR="000B6267">
        <w:t xml:space="preserve"> dolaskom Uprave na čelu sa gospodinom Šemsudinom Hasićem. Također, dobro pamtimo vrijeme kada je simbol Mostara gotovo bio pred gašenjem i zahvalni smo ovo</w:t>
      </w:r>
      <w:r w:rsidR="009A3271">
        <w:t xml:space="preserve">j generaciji ljudi koja </w:t>
      </w:r>
      <w:r w:rsidR="000B6267">
        <w:t>ć</w:t>
      </w:r>
      <w:r w:rsidR="00962412">
        <w:t>e zlatnim slovima ostati upisana</w:t>
      </w:r>
      <w:r w:rsidR="000B6267">
        <w:t xml:space="preserve"> u </w:t>
      </w:r>
      <w:r w:rsidR="00962412">
        <w:t xml:space="preserve">veležovoj </w:t>
      </w:r>
      <w:r w:rsidR="000B6267">
        <w:t xml:space="preserve">historiji.  </w:t>
      </w:r>
    </w:p>
    <w:p w:rsidR="00250BDE" w:rsidRDefault="009A3271" w:rsidP="00250BDE">
      <w:pPr>
        <w:tabs>
          <w:tab w:val="left" w:pos="6810"/>
        </w:tabs>
        <w:jc w:val="both"/>
      </w:pPr>
      <w:r>
        <w:t xml:space="preserve">Nažalost, </w:t>
      </w:r>
      <w:r w:rsidR="00250BDE">
        <w:t>k</w:t>
      </w:r>
      <w:r>
        <w:t xml:space="preserve">oliko je naše društvo podložno korupciji govore i detalji utakmice Goražde-Velež, te sporno </w:t>
      </w:r>
      <w:r w:rsidR="00250BDE">
        <w:t xml:space="preserve">suđenje </w:t>
      </w:r>
      <w:r>
        <w:t xml:space="preserve">djelitelja </w:t>
      </w:r>
      <w:r w:rsidR="00962412">
        <w:t>pravde ovog meča, glavnog sudije i dvojice pomoćnih sudija</w:t>
      </w:r>
      <w:r w:rsidR="00250BDE">
        <w:t xml:space="preserve">, koji su krajnje neprofesionalno obavljali ovaj časni </w:t>
      </w:r>
      <w:r w:rsidR="00962412">
        <w:t>arbitarski</w:t>
      </w:r>
      <w:r w:rsidR="00250BDE">
        <w:t xml:space="preserve"> posao, te time ukaljali čast Nogometnog saveza FBiH.</w:t>
      </w:r>
    </w:p>
    <w:p w:rsidR="00250BDE" w:rsidRDefault="00250BDE" w:rsidP="00250BDE">
      <w:pPr>
        <w:tabs>
          <w:tab w:val="left" w:pos="6810"/>
        </w:tabs>
        <w:jc w:val="both"/>
      </w:pPr>
      <w:r>
        <w:t>Iako su svojim neprofesionalizmom n</w:t>
      </w:r>
      <w:r w:rsidR="00E80E61">
        <w:t xml:space="preserve">egativno utjecali na šanse </w:t>
      </w:r>
      <w:r w:rsidR="00962412">
        <w:t>Rođenih</w:t>
      </w:r>
      <w:r>
        <w:t xml:space="preserve"> za plasman u BH Telecom Premijer ligu BiH</w:t>
      </w:r>
      <w:r w:rsidR="00E80E61">
        <w:t>, ovim putem želimo iskazati punu podršku igračima i Upravi FK Velež, koji je uz naš Univerzitet „Džemal Bijedić“</w:t>
      </w:r>
      <w:r w:rsidR="00CC091A">
        <w:t xml:space="preserve"> u Mostaru</w:t>
      </w:r>
      <w:r w:rsidR="00962412">
        <w:t>,</w:t>
      </w:r>
      <w:r w:rsidR="00CC091A">
        <w:t xml:space="preserve"> najreprezentativniji simbol</w:t>
      </w:r>
      <w:r w:rsidR="00E80E61">
        <w:t xml:space="preserve"> grada Mostara i Hercegovine, </w:t>
      </w:r>
      <w:r w:rsidR="00310B00">
        <w:t>uz</w:t>
      </w:r>
      <w:r w:rsidR="00E80E61">
        <w:t xml:space="preserve"> želju da ne posustanu u zajedničkom cilju svih iskonskih ljubitelja Veleža, a to je povratak u prvi rang i plasman na evropska takmičenja. Također, pozivamo nadležne organe Nogometnog saveza FBiH da ispitaju </w:t>
      </w:r>
      <w:r w:rsidR="00CC091A">
        <w:t>sporne situacije ove utakmice, te preduzmu adekvatne korake na suzbijanju korupcije u bh. fudbalu.</w:t>
      </w:r>
    </w:p>
    <w:p w:rsidR="00CC091A" w:rsidRDefault="00CC091A" w:rsidP="00CC091A">
      <w:pPr>
        <w:tabs>
          <w:tab w:val="left" w:pos="8165"/>
        </w:tabs>
        <w:jc w:val="both"/>
      </w:pPr>
      <w:r>
        <w:tab/>
      </w:r>
    </w:p>
    <w:p w:rsidR="00CC091A" w:rsidRDefault="00CC091A" w:rsidP="00CC091A">
      <w:pPr>
        <w:tabs>
          <w:tab w:val="left" w:pos="8165"/>
        </w:tabs>
        <w:jc w:val="both"/>
      </w:pPr>
    </w:p>
    <w:p w:rsidR="00CC091A" w:rsidRDefault="00CC091A" w:rsidP="00CC091A">
      <w:pPr>
        <w:tabs>
          <w:tab w:val="left" w:pos="8165"/>
        </w:tabs>
        <w:jc w:val="both"/>
      </w:pPr>
    </w:p>
    <w:p w:rsidR="00CC091A" w:rsidRDefault="00CC091A" w:rsidP="00CC091A">
      <w:pPr>
        <w:tabs>
          <w:tab w:val="left" w:pos="6810"/>
        </w:tabs>
        <w:jc w:val="center"/>
        <w:rPr>
          <w:b/>
        </w:rPr>
      </w:pPr>
      <w:r>
        <w:t xml:space="preserve">                                                </w:t>
      </w:r>
      <w:r w:rsidR="00962412">
        <w:t xml:space="preserve"> </w:t>
      </w:r>
      <w:r>
        <w:t xml:space="preserve">   </w:t>
      </w:r>
      <w:r>
        <w:rPr>
          <w:b/>
        </w:rPr>
        <w:t>PREDSJEDNIŠTVO UNIJE STUDENATA</w:t>
      </w:r>
    </w:p>
    <w:p w:rsidR="00CC091A" w:rsidRPr="00CC091A" w:rsidRDefault="00CC091A" w:rsidP="00CC091A">
      <w:pPr>
        <w:tabs>
          <w:tab w:val="left" w:pos="6810"/>
        </w:tabs>
        <w:jc w:val="right"/>
        <w:rPr>
          <w:b/>
        </w:rPr>
      </w:pPr>
      <w:r>
        <w:rPr>
          <w:b/>
        </w:rPr>
        <w:t>UNIVERZITETA „DŽEMAL BIJEDIĆ“ U MOSTARU</w:t>
      </w:r>
    </w:p>
    <w:p w:rsidR="00CC091A" w:rsidRDefault="00CC091A" w:rsidP="00250BDE">
      <w:pPr>
        <w:tabs>
          <w:tab w:val="left" w:pos="6810"/>
        </w:tabs>
        <w:jc w:val="both"/>
      </w:pPr>
    </w:p>
    <w:p w:rsidR="00E80E61" w:rsidRPr="00250BDE" w:rsidRDefault="00E80E61" w:rsidP="00250BDE">
      <w:pPr>
        <w:tabs>
          <w:tab w:val="left" w:pos="6810"/>
        </w:tabs>
        <w:jc w:val="both"/>
      </w:pPr>
    </w:p>
    <w:p w:rsidR="00250BDE" w:rsidRPr="00250BDE" w:rsidRDefault="00250BDE" w:rsidP="00107248">
      <w:pPr>
        <w:tabs>
          <w:tab w:val="left" w:pos="6810"/>
        </w:tabs>
      </w:pPr>
    </w:p>
    <w:sectPr w:rsidR="00250BDE" w:rsidRPr="00250BDE" w:rsidSect="00BC1B0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274" w:bottom="567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7C" w:rsidRDefault="001E737C">
      <w:r>
        <w:separator/>
      </w:r>
    </w:p>
  </w:endnote>
  <w:endnote w:type="continuationSeparator" w:id="0">
    <w:p w:rsidR="001E737C" w:rsidRDefault="001E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2A7D1C" w:rsidP="00013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C00" w:rsidRDefault="003E0C00" w:rsidP="003E0C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3E0C00" w:rsidP="000139C8">
    <w:pPr>
      <w:pStyle w:val="Footer"/>
      <w:framePr w:wrap="around" w:vAnchor="text" w:hAnchor="margin" w:xAlign="right" w:y="1"/>
      <w:rPr>
        <w:rStyle w:val="PageNumber"/>
      </w:rPr>
    </w:pPr>
  </w:p>
  <w:p w:rsidR="000C700E" w:rsidRPr="00E51227" w:rsidRDefault="002A7D1C" w:rsidP="000139C8">
    <w:pPr>
      <w:ind w:right="360"/>
      <w:jc w:val="center"/>
      <w:rPr>
        <w:sz w:val="20"/>
        <w:szCs w:val="20"/>
      </w:rPr>
    </w:pPr>
    <w:r w:rsidRPr="002A7D1C">
      <w:rPr>
        <w:noProof/>
        <w:sz w:val="20"/>
        <w:szCs w:val="20"/>
        <w:lang w:val="en-CA" w:eastAsia="en-CA"/>
      </w:rPr>
      <w:pict>
        <v:line id="Line 4" o:spid="_x0000_s2049" style="position:absolute;left:0;text-align:left;z-index:251657216;visibility:visible" from="-12.4pt,.55pt" to="47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R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n+Sx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" strokeweight="1.5pt"/>
      </w:pict>
    </w:r>
    <w:r w:rsidR="003E0C00" w:rsidRPr="00E51227">
      <w:rPr>
        <w:sz w:val="20"/>
        <w:szCs w:val="20"/>
      </w:rPr>
      <w:t xml:space="preserve">Adresa:Univerzitetsko-sportsko-rekreacioni centar Mithad Hujdur Hujka, </w:t>
    </w:r>
  </w:p>
  <w:p w:rsidR="003E0C00" w:rsidRPr="00E51227" w:rsidRDefault="003E0C00" w:rsidP="003E0C00">
    <w:pPr>
      <w:jc w:val="center"/>
      <w:rPr>
        <w:sz w:val="20"/>
        <w:szCs w:val="20"/>
      </w:rPr>
    </w:pPr>
    <w:r w:rsidRPr="00E51227">
      <w:rPr>
        <w:sz w:val="20"/>
        <w:szCs w:val="20"/>
      </w:rPr>
      <w:t>Sjeverni logor b.b</w:t>
    </w:r>
    <w:r w:rsidR="00BF56F2" w:rsidRPr="00E51227">
      <w:rPr>
        <w:sz w:val="20"/>
        <w:szCs w:val="20"/>
      </w:rPr>
      <w:t xml:space="preserve">, 88000 Mostar </w:t>
    </w:r>
  </w:p>
  <w:p w:rsidR="000F5E83" w:rsidRDefault="00BF56F2" w:rsidP="000F5E83">
    <w:pPr>
      <w:jc w:val="center"/>
      <w:rPr>
        <w:sz w:val="20"/>
        <w:szCs w:val="20"/>
      </w:rPr>
    </w:pPr>
    <w:r w:rsidRPr="00E51227">
      <w:rPr>
        <w:sz w:val="20"/>
        <w:szCs w:val="20"/>
      </w:rPr>
      <w:t>Tel: +387(</w:t>
    </w:r>
    <w:r w:rsidR="003E0C00" w:rsidRPr="00E51227">
      <w:rPr>
        <w:sz w:val="20"/>
        <w:szCs w:val="20"/>
      </w:rPr>
      <w:t>0</w:t>
    </w:r>
    <w:r w:rsidRPr="00E51227">
      <w:rPr>
        <w:sz w:val="20"/>
        <w:szCs w:val="20"/>
      </w:rPr>
      <w:t xml:space="preserve">) 36 </w:t>
    </w:r>
    <w:r w:rsidR="003E0C00" w:rsidRPr="00E51227">
      <w:rPr>
        <w:sz w:val="20"/>
        <w:szCs w:val="20"/>
      </w:rPr>
      <w:t>571-</w:t>
    </w:r>
    <w:r w:rsidRPr="00E51227">
      <w:rPr>
        <w:sz w:val="20"/>
        <w:szCs w:val="20"/>
      </w:rPr>
      <w:t xml:space="preserve">647; Fax: +387 (0) 36 570-032; </w:t>
    </w:r>
    <w:r w:rsidR="003E0C00" w:rsidRPr="00E51227">
      <w:rPr>
        <w:sz w:val="20"/>
        <w:szCs w:val="20"/>
      </w:rPr>
      <w:t>Web:</w:t>
    </w:r>
    <w:r w:rsidRPr="00E51227">
      <w:rPr>
        <w:sz w:val="20"/>
        <w:szCs w:val="20"/>
      </w:rPr>
      <w:t>http://www.</w:t>
    </w:r>
    <w:r w:rsidR="003E0C00" w:rsidRPr="00E51227">
      <w:rPr>
        <w:sz w:val="20"/>
        <w:szCs w:val="20"/>
      </w:rPr>
      <w:t>unija.unmo.ba</w:t>
    </w:r>
    <w:r w:rsidRPr="00E51227">
      <w:rPr>
        <w:sz w:val="20"/>
        <w:szCs w:val="20"/>
      </w:rPr>
      <w:t>/;</w:t>
    </w:r>
    <w:r w:rsidR="003E0C00" w:rsidRPr="00E51227">
      <w:rPr>
        <w:sz w:val="20"/>
        <w:szCs w:val="20"/>
      </w:rPr>
      <w:t xml:space="preserve">  E-mail: </w:t>
    </w:r>
    <w:hyperlink r:id="rId1" w:history="1">
      <w:r w:rsidR="000F5E83" w:rsidRPr="00AB0256">
        <w:rPr>
          <w:rStyle w:val="Hyperlink"/>
          <w:sz w:val="20"/>
          <w:szCs w:val="20"/>
        </w:rPr>
        <w:t>unija@unmo.ba</w:t>
      </w:r>
    </w:hyperlink>
  </w:p>
  <w:p w:rsidR="000F5E83" w:rsidRPr="00E51227" w:rsidRDefault="00BF56F2" w:rsidP="000F5E83">
    <w:pPr>
      <w:pStyle w:val="Footer"/>
      <w:ind w:right="360"/>
      <w:jc w:val="center"/>
      <w:rPr>
        <w:sz w:val="20"/>
        <w:szCs w:val="20"/>
      </w:rPr>
    </w:pPr>
    <w:r w:rsidRPr="00E51227">
      <w:rPr>
        <w:sz w:val="20"/>
        <w:szCs w:val="20"/>
      </w:rPr>
      <w:t>ID broj: 4227431040009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7C" w:rsidRDefault="001E737C">
      <w:r>
        <w:separator/>
      </w:r>
    </w:p>
  </w:footnote>
  <w:footnote w:type="continuationSeparator" w:id="0">
    <w:p w:rsidR="001E737C" w:rsidRDefault="001E7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CF037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BC" w:rsidRPr="002145A1" w:rsidRDefault="00971F62" w:rsidP="007D56BC">
    <w:pPr>
      <w:tabs>
        <w:tab w:val="center" w:pos="4590"/>
        <w:tab w:val="left" w:pos="4665"/>
        <w:tab w:val="left" w:pos="5040"/>
        <w:tab w:val="left" w:pos="5220"/>
        <w:tab w:val="center" w:pos="5912"/>
      </w:tabs>
      <w:rPr>
        <w:b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2529840</wp:posOffset>
          </wp:positionH>
          <wp:positionV relativeFrom="paragraph">
            <wp:posOffset>22225</wp:posOffset>
          </wp:positionV>
          <wp:extent cx="752475" cy="725170"/>
          <wp:effectExtent l="19050" t="0" r="9525" b="0"/>
          <wp:wrapNone/>
          <wp:docPr id="3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BC" w:rsidRPr="002145A1">
      <w:rPr>
        <w:b/>
        <w:sz w:val="28"/>
        <w:szCs w:val="28"/>
      </w:rPr>
      <w:t>U</w:t>
    </w:r>
    <w:r w:rsidR="007D56BC" w:rsidRPr="002145A1">
      <w:rPr>
        <w:b/>
        <w:sz w:val="16"/>
        <w:szCs w:val="16"/>
      </w:rPr>
      <w:t>NIVERZITET «</w:t>
    </w:r>
    <w:r w:rsidR="007D56BC" w:rsidRPr="002145A1">
      <w:rPr>
        <w:b/>
        <w:sz w:val="28"/>
        <w:szCs w:val="28"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 xml:space="preserve">OSTAR                                 </w:t>
    </w:r>
    <w:r w:rsidR="00BC1B00" w:rsidRPr="002145A1">
      <w:rPr>
        <w:b/>
        <w:sz w:val="16"/>
        <w:szCs w:val="16"/>
      </w:rPr>
      <w:t xml:space="preserve">  «</w:t>
    </w:r>
    <w:r w:rsidR="007D56BC" w:rsidRPr="002145A1">
      <w:rPr>
        <w:b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U</w:t>
    </w:r>
    <w:r w:rsidR="007D56BC" w:rsidRPr="002145A1">
      <w:rPr>
        <w:b/>
        <w:sz w:val="16"/>
        <w:szCs w:val="16"/>
      </w:rPr>
      <w:t xml:space="preserve">NIVERSITY OF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>OSTAR</w:t>
    </w:r>
  </w:p>
  <w:p w:rsidR="00201E41" w:rsidRDefault="002A7D1C" w:rsidP="00BC1B00">
    <w:pPr>
      <w:tabs>
        <w:tab w:val="left" w:pos="10632"/>
        <w:tab w:val="left" w:pos="11482"/>
      </w:tabs>
      <w:ind w:right="-1005"/>
    </w:pPr>
    <w:r w:rsidRPr="002A7D1C">
      <w:rPr>
        <w:lang w:val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75pt;height:4.75pt" o:hrpct="0" o:hr="t">
          <v:imagedata r:id="rId2" o:title="BD21307_"/>
        </v:shape>
      </w:pict>
    </w:r>
    <w:r w:rsidR="00F7756E">
      <w:rPr>
        <w:lang w:val="bs-Latn-BA"/>
      </w:rPr>
      <w:t xml:space="preserve">                          </w:t>
    </w:r>
    <w:r w:rsidR="007D56BC" w:rsidRPr="002145A1">
      <w:rPr>
        <w:b/>
        <w:sz w:val="32"/>
        <w:szCs w:val="32"/>
      </w:rPr>
      <w:t>U</w:t>
    </w:r>
    <w:r w:rsidR="007D56BC" w:rsidRPr="002145A1">
      <w:rPr>
        <w:b/>
        <w:sz w:val="22"/>
        <w:szCs w:val="22"/>
      </w:rPr>
      <w:t>NIJA</w:t>
    </w:r>
    <w:r w:rsidR="0036213D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TUDENATA</w:t>
    </w:r>
    <w:r w:rsidR="00F7756E">
      <w:rPr>
        <w:b/>
        <w:sz w:val="22"/>
        <w:szCs w:val="22"/>
      </w:rPr>
      <w:t xml:space="preserve">                  </w:t>
    </w:r>
    <w:r w:rsidR="00E315D4">
      <w:rPr>
        <w:b/>
        <w:sz w:val="22"/>
        <w:szCs w:val="22"/>
      </w:rPr>
      <w:t xml:space="preserve">          </w:t>
    </w:r>
    <w:r w:rsidR="00F7756E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TUDENT</w:t>
    </w:r>
    <w:r w:rsidR="007D56BC" w:rsidRPr="002145A1">
      <w:rPr>
        <w:b/>
        <w:sz w:val="32"/>
        <w:szCs w:val="32"/>
      </w:rPr>
      <w:t xml:space="preserve">  U</w:t>
    </w:r>
    <w:r w:rsidR="007D56BC" w:rsidRPr="002145A1">
      <w:rPr>
        <w:b/>
        <w:sz w:val="22"/>
        <w:szCs w:val="22"/>
      </w:rPr>
      <w:t>NION</w:t>
    </w:r>
  </w:p>
  <w:p w:rsidR="007D56BC" w:rsidRDefault="007D56BC" w:rsidP="00201E41">
    <w:pPr>
      <w:tabs>
        <w:tab w:val="left" w:pos="10632"/>
        <w:tab w:val="left" w:pos="11482"/>
      </w:tabs>
      <w:ind w:left="1276" w:right="-1005"/>
    </w:pPr>
  </w:p>
  <w:p w:rsidR="006C6A82" w:rsidRPr="002145A1" w:rsidRDefault="006C6A82" w:rsidP="007D56BC">
    <w:pPr>
      <w:tabs>
        <w:tab w:val="center" w:pos="11766"/>
      </w:tabs>
      <w:ind w:right="-1287"/>
      <w:rPr>
        <w:b/>
        <w:sz w:val="16"/>
        <w:szCs w:val="16"/>
      </w:rPr>
    </w:pPr>
    <w:r>
      <w:tab/>
    </w:r>
    <w:r w:rsidRPr="002145A1">
      <w:rPr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clip_image001"/>
      </v:shape>
    </w:pict>
  </w:numPicBullet>
  <w:abstractNum w:abstractNumId="0">
    <w:nsid w:val="02830005"/>
    <w:multiLevelType w:val="hybridMultilevel"/>
    <w:tmpl w:val="FCE0BF1E"/>
    <w:lvl w:ilvl="0" w:tplc="984AC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6F6"/>
    <w:multiLevelType w:val="hybridMultilevel"/>
    <w:tmpl w:val="C01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A29A1"/>
    <w:multiLevelType w:val="hybridMultilevel"/>
    <w:tmpl w:val="4B463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9C5"/>
    <w:multiLevelType w:val="hybridMultilevel"/>
    <w:tmpl w:val="4F0CEBA0"/>
    <w:lvl w:ilvl="0" w:tplc="105E64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57C1E"/>
    <w:multiLevelType w:val="hybridMultilevel"/>
    <w:tmpl w:val="1E66AC0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609F9"/>
    <w:multiLevelType w:val="hybridMultilevel"/>
    <w:tmpl w:val="715084EC"/>
    <w:lvl w:ilvl="0" w:tplc="470AD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77C4"/>
    <w:multiLevelType w:val="hybridMultilevel"/>
    <w:tmpl w:val="64465D46"/>
    <w:lvl w:ilvl="0" w:tplc="FC6686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41522"/>
    <w:multiLevelType w:val="hybridMultilevel"/>
    <w:tmpl w:val="A2C298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90E7E"/>
    <w:multiLevelType w:val="hybridMultilevel"/>
    <w:tmpl w:val="62B636F0"/>
    <w:lvl w:ilvl="0" w:tplc="21647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D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48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4B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89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3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D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4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5AB7339"/>
    <w:multiLevelType w:val="hybridMultilevel"/>
    <w:tmpl w:val="00AAE35A"/>
    <w:lvl w:ilvl="0" w:tplc="F6FE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10D27"/>
    <w:multiLevelType w:val="hybridMultilevel"/>
    <w:tmpl w:val="F3CA511A"/>
    <w:lvl w:ilvl="0" w:tplc="119E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1622C"/>
    <w:multiLevelType w:val="hybridMultilevel"/>
    <w:tmpl w:val="94BA08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12308"/>
    <w:multiLevelType w:val="hybridMultilevel"/>
    <w:tmpl w:val="0A58430A"/>
    <w:lvl w:ilvl="0" w:tplc="92986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E351B"/>
    <w:multiLevelType w:val="hybridMultilevel"/>
    <w:tmpl w:val="C6262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54DFD"/>
    <w:multiLevelType w:val="hybridMultilevel"/>
    <w:tmpl w:val="3CD65430"/>
    <w:lvl w:ilvl="0" w:tplc="72721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F451C"/>
    <w:multiLevelType w:val="hybridMultilevel"/>
    <w:tmpl w:val="91C49782"/>
    <w:lvl w:ilvl="0" w:tplc="65665D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C7905"/>
    <w:multiLevelType w:val="hybridMultilevel"/>
    <w:tmpl w:val="0BD6528C"/>
    <w:lvl w:ilvl="0" w:tplc="4E7E8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C2771"/>
    <w:multiLevelType w:val="hybridMultilevel"/>
    <w:tmpl w:val="A3489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7"/>
  </w:num>
  <w:num w:numId="11">
    <w:abstractNumId w:val="7"/>
  </w:num>
  <w:num w:numId="12">
    <w:abstractNumId w:val="16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C00"/>
    <w:rsid w:val="0000058C"/>
    <w:rsid w:val="0000237B"/>
    <w:rsid w:val="000139C8"/>
    <w:rsid w:val="000203AC"/>
    <w:rsid w:val="00020E16"/>
    <w:rsid w:val="00031EA3"/>
    <w:rsid w:val="00037E05"/>
    <w:rsid w:val="000531CF"/>
    <w:rsid w:val="00065640"/>
    <w:rsid w:val="0006623B"/>
    <w:rsid w:val="00073EEC"/>
    <w:rsid w:val="000976B0"/>
    <w:rsid w:val="000A6A93"/>
    <w:rsid w:val="000B0DDC"/>
    <w:rsid w:val="000B6267"/>
    <w:rsid w:val="000C3189"/>
    <w:rsid w:val="000C5D01"/>
    <w:rsid w:val="000C700E"/>
    <w:rsid w:val="000D26F2"/>
    <w:rsid w:val="000D661A"/>
    <w:rsid w:val="000F5E83"/>
    <w:rsid w:val="0010188F"/>
    <w:rsid w:val="001061CE"/>
    <w:rsid w:val="00106FD2"/>
    <w:rsid w:val="00107248"/>
    <w:rsid w:val="00111341"/>
    <w:rsid w:val="0011300A"/>
    <w:rsid w:val="0012331F"/>
    <w:rsid w:val="001343CA"/>
    <w:rsid w:val="00136225"/>
    <w:rsid w:val="0014435C"/>
    <w:rsid w:val="001724F5"/>
    <w:rsid w:val="001A28BA"/>
    <w:rsid w:val="001B73B5"/>
    <w:rsid w:val="001B7B81"/>
    <w:rsid w:val="001C6592"/>
    <w:rsid w:val="001D2BF1"/>
    <w:rsid w:val="001E19E8"/>
    <w:rsid w:val="001E737C"/>
    <w:rsid w:val="001F0371"/>
    <w:rsid w:val="00201E41"/>
    <w:rsid w:val="002070C5"/>
    <w:rsid w:val="00207AE6"/>
    <w:rsid w:val="002145A1"/>
    <w:rsid w:val="002153B9"/>
    <w:rsid w:val="00222A93"/>
    <w:rsid w:val="00223198"/>
    <w:rsid w:val="002258FE"/>
    <w:rsid w:val="00235C67"/>
    <w:rsid w:val="00250BDE"/>
    <w:rsid w:val="00254DA2"/>
    <w:rsid w:val="00254E08"/>
    <w:rsid w:val="00267C81"/>
    <w:rsid w:val="002703EB"/>
    <w:rsid w:val="002711B8"/>
    <w:rsid w:val="002712F4"/>
    <w:rsid w:val="002765C9"/>
    <w:rsid w:val="002A36AF"/>
    <w:rsid w:val="002A47B2"/>
    <w:rsid w:val="002A7D1C"/>
    <w:rsid w:val="002B2EC2"/>
    <w:rsid w:val="002C538F"/>
    <w:rsid w:val="002D1FC6"/>
    <w:rsid w:val="002D6650"/>
    <w:rsid w:val="002E2106"/>
    <w:rsid w:val="002E7F95"/>
    <w:rsid w:val="002F3CB2"/>
    <w:rsid w:val="00301E99"/>
    <w:rsid w:val="00310B00"/>
    <w:rsid w:val="00312EDC"/>
    <w:rsid w:val="0031465E"/>
    <w:rsid w:val="00315913"/>
    <w:rsid w:val="00326DE7"/>
    <w:rsid w:val="003309F4"/>
    <w:rsid w:val="00337920"/>
    <w:rsid w:val="0034191D"/>
    <w:rsid w:val="00344F84"/>
    <w:rsid w:val="00346440"/>
    <w:rsid w:val="00346999"/>
    <w:rsid w:val="0035032D"/>
    <w:rsid w:val="00360859"/>
    <w:rsid w:val="003608F0"/>
    <w:rsid w:val="0036213D"/>
    <w:rsid w:val="00366563"/>
    <w:rsid w:val="00373867"/>
    <w:rsid w:val="0037480B"/>
    <w:rsid w:val="00377929"/>
    <w:rsid w:val="00377EBA"/>
    <w:rsid w:val="00387BFB"/>
    <w:rsid w:val="00387FEC"/>
    <w:rsid w:val="003A0B86"/>
    <w:rsid w:val="003A5255"/>
    <w:rsid w:val="003C55C1"/>
    <w:rsid w:val="003D03DE"/>
    <w:rsid w:val="003D6561"/>
    <w:rsid w:val="003E0C00"/>
    <w:rsid w:val="003E758B"/>
    <w:rsid w:val="003F1672"/>
    <w:rsid w:val="0041094F"/>
    <w:rsid w:val="00436FB5"/>
    <w:rsid w:val="004374D1"/>
    <w:rsid w:val="004533E9"/>
    <w:rsid w:val="004549C9"/>
    <w:rsid w:val="004676A5"/>
    <w:rsid w:val="004766A7"/>
    <w:rsid w:val="004774FE"/>
    <w:rsid w:val="00482E3E"/>
    <w:rsid w:val="0048462C"/>
    <w:rsid w:val="00485501"/>
    <w:rsid w:val="00487BDD"/>
    <w:rsid w:val="004A6D08"/>
    <w:rsid w:val="004B2F29"/>
    <w:rsid w:val="004B4022"/>
    <w:rsid w:val="004E0D8C"/>
    <w:rsid w:val="004E3BFA"/>
    <w:rsid w:val="004E5C93"/>
    <w:rsid w:val="004F2349"/>
    <w:rsid w:val="00513522"/>
    <w:rsid w:val="00521C60"/>
    <w:rsid w:val="005224E6"/>
    <w:rsid w:val="005275A0"/>
    <w:rsid w:val="005448F6"/>
    <w:rsid w:val="00550938"/>
    <w:rsid w:val="00557D88"/>
    <w:rsid w:val="0056354F"/>
    <w:rsid w:val="005655DB"/>
    <w:rsid w:val="00566E84"/>
    <w:rsid w:val="00597D0C"/>
    <w:rsid w:val="005B40F3"/>
    <w:rsid w:val="005B62E1"/>
    <w:rsid w:val="005D64E0"/>
    <w:rsid w:val="005D6B5B"/>
    <w:rsid w:val="005E417B"/>
    <w:rsid w:val="006020A2"/>
    <w:rsid w:val="00612EB9"/>
    <w:rsid w:val="00613927"/>
    <w:rsid w:val="00616030"/>
    <w:rsid w:val="00620A25"/>
    <w:rsid w:val="00626A15"/>
    <w:rsid w:val="0062720D"/>
    <w:rsid w:val="006351B4"/>
    <w:rsid w:val="00635B64"/>
    <w:rsid w:val="00640094"/>
    <w:rsid w:val="00650A20"/>
    <w:rsid w:val="00655C70"/>
    <w:rsid w:val="00673AC6"/>
    <w:rsid w:val="00676233"/>
    <w:rsid w:val="00680C06"/>
    <w:rsid w:val="0068437D"/>
    <w:rsid w:val="00691B35"/>
    <w:rsid w:val="00694C78"/>
    <w:rsid w:val="006A3DE4"/>
    <w:rsid w:val="006A74AF"/>
    <w:rsid w:val="006C1E8D"/>
    <w:rsid w:val="006C253B"/>
    <w:rsid w:val="006C4EAB"/>
    <w:rsid w:val="006C5E7B"/>
    <w:rsid w:val="006C6A82"/>
    <w:rsid w:val="006D1AB0"/>
    <w:rsid w:val="006E02EE"/>
    <w:rsid w:val="006F055E"/>
    <w:rsid w:val="00704C4B"/>
    <w:rsid w:val="00714F27"/>
    <w:rsid w:val="00731101"/>
    <w:rsid w:val="00754203"/>
    <w:rsid w:val="00763F7F"/>
    <w:rsid w:val="0076481B"/>
    <w:rsid w:val="00767128"/>
    <w:rsid w:val="00774527"/>
    <w:rsid w:val="0079451C"/>
    <w:rsid w:val="00796A4F"/>
    <w:rsid w:val="007A02E1"/>
    <w:rsid w:val="007A3A12"/>
    <w:rsid w:val="007A41CA"/>
    <w:rsid w:val="007A51DB"/>
    <w:rsid w:val="007C14ED"/>
    <w:rsid w:val="007C3A64"/>
    <w:rsid w:val="007D56BC"/>
    <w:rsid w:val="007E1938"/>
    <w:rsid w:val="007E3D85"/>
    <w:rsid w:val="007F1188"/>
    <w:rsid w:val="008031D5"/>
    <w:rsid w:val="00804731"/>
    <w:rsid w:val="00810D11"/>
    <w:rsid w:val="00817C43"/>
    <w:rsid w:val="00834950"/>
    <w:rsid w:val="0083672A"/>
    <w:rsid w:val="00842E09"/>
    <w:rsid w:val="00861A4D"/>
    <w:rsid w:val="008727C4"/>
    <w:rsid w:val="008733EF"/>
    <w:rsid w:val="0087798D"/>
    <w:rsid w:val="00881AC2"/>
    <w:rsid w:val="008B1FAF"/>
    <w:rsid w:val="008B5A9A"/>
    <w:rsid w:val="008C1075"/>
    <w:rsid w:val="008C3713"/>
    <w:rsid w:val="008C3DB2"/>
    <w:rsid w:val="008C6484"/>
    <w:rsid w:val="008E3A6D"/>
    <w:rsid w:val="008E66B9"/>
    <w:rsid w:val="008F1409"/>
    <w:rsid w:val="008F6CFA"/>
    <w:rsid w:val="008F76D4"/>
    <w:rsid w:val="00910B17"/>
    <w:rsid w:val="00923EF1"/>
    <w:rsid w:val="009340A1"/>
    <w:rsid w:val="00946E11"/>
    <w:rsid w:val="009510FA"/>
    <w:rsid w:val="00954607"/>
    <w:rsid w:val="00956BD2"/>
    <w:rsid w:val="00961124"/>
    <w:rsid w:val="00962412"/>
    <w:rsid w:val="00971F62"/>
    <w:rsid w:val="009A0198"/>
    <w:rsid w:val="009A24B2"/>
    <w:rsid w:val="009A3271"/>
    <w:rsid w:val="009B4040"/>
    <w:rsid w:val="009C6EA1"/>
    <w:rsid w:val="009F7AB8"/>
    <w:rsid w:val="00A03C0F"/>
    <w:rsid w:val="00A326BB"/>
    <w:rsid w:val="00A44D58"/>
    <w:rsid w:val="00A451FA"/>
    <w:rsid w:val="00A57877"/>
    <w:rsid w:val="00A67DD3"/>
    <w:rsid w:val="00A71385"/>
    <w:rsid w:val="00A7246C"/>
    <w:rsid w:val="00A81CA7"/>
    <w:rsid w:val="00A86B04"/>
    <w:rsid w:val="00A87BF5"/>
    <w:rsid w:val="00A9012B"/>
    <w:rsid w:val="00AA21F6"/>
    <w:rsid w:val="00AB1433"/>
    <w:rsid w:val="00AB7E61"/>
    <w:rsid w:val="00AD0A40"/>
    <w:rsid w:val="00AD4C77"/>
    <w:rsid w:val="00B05A90"/>
    <w:rsid w:val="00B05E8C"/>
    <w:rsid w:val="00B07EFF"/>
    <w:rsid w:val="00B165E8"/>
    <w:rsid w:val="00B3460D"/>
    <w:rsid w:val="00B351B3"/>
    <w:rsid w:val="00B51399"/>
    <w:rsid w:val="00B52769"/>
    <w:rsid w:val="00B62840"/>
    <w:rsid w:val="00B62DFD"/>
    <w:rsid w:val="00B63DCD"/>
    <w:rsid w:val="00B6410F"/>
    <w:rsid w:val="00B6591A"/>
    <w:rsid w:val="00B9014C"/>
    <w:rsid w:val="00BA2CDA"/>
    <w:rsid w:val="00BA3636"/>
    <w:rsid w:val="00BA7472"/>
    <w:rsid w:val="00BB3427"/>
    <w:rsid w:val="00BB4B19"/>
    <w:rsid w:val="00BC1B00"/>
    <w:rsid w:val="00BD3AD9"/>
    <w:rsid w:val="00BE0916"/>
    <w:rsid w:val="00BE0BFE"/>
    <w:rsid w:val="00BE1269"/>
    <w:rsid w:val="00BF56F2"/>
    <w:rsid w:val="00C11F82"/>
    <w:rsid w:val="00C14A7D"/>
    <w:rsid w:val="00C17514"/>
    <w:rsid w:val="00C23F8F"/>
    <w:rsid w:val="00C3169C"/>
    <w:rsid w:val="00C34580"/>
    <w:rsid w:val="00C35C21"/>
    <w:rsid w:val="00C422C4"/>
    <w:rsid w:val="00C478E3"/>
    <w:rsid w:val="00C54085"/>
    <w:rsid w:val="00C64193"/>
    <w:rsid w:val="00C850AB"/>
    <w:rsid w:val="00C912D4"/>
    <w:rsid w:val="00C956B2"/>
    <w:rsid w:val="00CA0828"/>
    <w:rsid w:val="00CA1A3E"/>
    <w:rsid w:val="00CA70F0"/>
    <w:rsid w:val="00CB762D"/>
    <w:rsid w:val="00CC091A"/>
    <w:rsid w:val="00CD4E8A"/>
    <w:rsid w:val="00CE4471"/>
    <w:rsid w:val="00CF037E"/>
    <w:rsid w:val="00CF6DE1"/>
    <w:rsid w:val="00D10403"/>
    <w:rsid w:val="00D1508D"/>
    <w:rsid w:val="00D322E6"/>
    <w:rsid w:val="00D335AE"/>
    <w:rsid w:val="00D33E4D"/>
    <w:rsid w:val="00D37D01"/>
    <w:rsid w:val="00D46A91"/>
    <w:rsid w:val="00D60F41"/>
    <w:rsid w:val="00D643F0"/>
    <w:rsid w:val="00D651E7"/>
    <w:rsid w:val="00D74998"/>
    <w:rsid w:val="00D8688B"/>
    <w:rsid w:val="00D96F22"/>
    <w:rsid w:val="00DA6A34"/>
    <w:rsid w:val="00DB5E5F"/>
    <w:rsid w:val="00DC3E7B"/>
    <w:rsid w:val="00DC4A8B"/>
    <w:rsid w:val="00DD5C86"/>
    <w:rsid w:val="00DE3801"/>
    <w:rsid w:val="00DE5173"/>
    <w:rsid w:val="00DF452C"/>
    <w:rsid w:val="00DF61DD"/>
    <w:rsid w:val="00DF6623"/>
    <w:rsid w:val="00E0607B"/>
    <w:rsid w:val="00E13300"/>
    <w:rsid w:val="00E315D4"/>
    <w:rsid w:val="00E31BCF"/>
    <w:rsid w:val="00E32FAD"/>
    <w:rsid w:val="00E34399"/>
    <w:rsid w:val="00E40946"/>
    <w:rsid w:val="00E41209"/>
    <w:rsid w:val="00E427B9"/>
    <w:rsid w:val="00E51227"/>
    <w:rsid w:val="00E61DF7"/>
    <w:rsid w:val="00E63EFE"/>
    <w:rsid w:val="00E663CB"/>
    <w:rsid w:val="00E80E61"/>
    <w:rsid w:val="00E82AB0"/>
    <w:rsid w:val="00E83A61"/>
    <w:rsid w:val="00E8513F"/>
    <w:rsid w:val="00E91C14"/>
    <w:rsid w:val="00E92D23"/>
    <w:rsid w:val="00E93279"/>
    <w:rsid w:val="00E94E6F"/>
    <w:rsid w:val="00E973F7"/>
    <w:rsid w:val="00EA640F"/>
    <w:rsid w:val="00ED35E3"/>
    <w:rsid w:val="00EE5DB6"/>
    <w:rsid w:val="00EF0B4F"/>
    <w:rsid w:val="00EF1D5F"/>
    <w:rsid w:val="00EF74C2"/>
    <w:rsid w:val="00F10625"/>
    <w:rsid w:val="00F15CEC"/>
    <w:rsid w:val="00F20562"/>
    <w:rsid w:val="00F22DD8"/>
    <w:rsid w:val="00F328AF"/>
    <w:rsid w:val="00F40576"/>
    <w:rsid w:val="00F4280C"/>
    <w:rsid w:val="00F4711D"/>
    <w:rsid w:val="00F52DEC"/>
    <w:rsid w:val="00F707C4"/>
    <w:rsid w:val="00F746BF"/>
    <w:rsid w:val="00F7756E"/>
    <w:rsid w:val="00F80E6F"/>
    <w:rsid w:val="00F821F3"/>
    <w:rsid w:val="00F8320B"/>
    <w:rsid w:val="00F84CD4"/>
    <w:rsid w:val="00FB550C"/>
    <w:rsid w:val="00FC3014"/>
    <w:rsid w:val="00FD7F70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399"/>
    <w:pPr>
      <w:ind w:left="720"/>
      <w:contextualSpacing/>
    </w:pPr>
  </w:style>
  <w:style w:type="table" w:styleId="TableGrid">
    <w:name w:val="Table Grid"/>
    <w:basedOn w:val="TableNormal"/>
    <w:uiPriority w:val="59"/>
    <w:rsid w:val="003E75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ja@unmo.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%20N%20I%20J%20A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UNIJA STUDENATA</Company>
  <LinksUpToDate>false</LinksUpToDate>
  <CharactersWithSpaces>1632</CharactersWithSpaces>
  <SharedDoc>false</SharedDoc>
  <HLinks>
    <vt:vector size="6" baseType="variant">
      <vt:variant>
        <vt:i4>4718701</vt:i4>
      </vt:variant>
      <vt:variant>
        <vt:i4>2</vt:i4>
      </vt:variant>
      <vt:variant>
        <vt:i4>0</vt:i4>
      </vt:variant>
      <vt:variant>
        <vt:i4>5</vt:i4>
      </vt:variant>
      <vt:variant>
        <vt:lpwstr>mailto:unija@unmo.ba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 Deljkić</dc:creator>
  <cp:lastModifiedBy>JurComm</cp:lastModifiedBy>
  <cp:revision>2</cp:revision>
  <cp:lastPrinted>2018-02-20T13:40:00Z</cp:lastPrinted>
  <dcterms:created xsi:type="dcterms:W3CDTF">2019-03-12T17:10:00Z</dcterms:created>
  <dcterms:modified xsi:type="dcterms:W3CDTF">2019-03-12T17:10:00Z</dcterms:modified>
</cp:coreProperties>
</file>