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0C" w:rsidRDefault="00655C70" w:rsidP="00C31FA5">
      <w:pPr>
        <w:tabs>
          <w:tab w:val="left" w:pos="3570"/>
        </w:tabs>
        <w:ind w:left="142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AD6D65" w:rsidRDefault="00B43D29" w:rsidP="00AC4353">
      <w:pPr>
        <w:tabs>
          <w:tab w:val="left" w:pos="6810"/>
        </w:tabs>
        <w:rPr>
          <w:b/>
        </w:rPr>
      </w:pPr>
      <w:r>
        <w:rPr>
          <w:b/>
        </w:rPr>
        <w:t>Broj:</w:t>
      </w:r>
      <w:r w:rsidR="00B12713">
        <w:rPr>
          <w:b/>
        </w:rPr>
        <w:t>190-10-</w:t>
      </w:r>
      <w:r w:rsidR="002A54D0">
        <w:rPr>
          <w:b/>
        </w:rPr>
        <w:t>02</w:t>
      </w:r>
      <w:r w:rsidR="00BA4E77">
        <w:rPr>
          <w:b/>
        </w:rPr>
        <w:t>4</w:t>
      </w:r>
      <w:r w:rsidR="001C3668">
        <w:rPr>
          <w:b/>
        </w:rPr>
        <w:t>/19</w:t>
      </w:r>
      <w:r w:rsidR="00B12713">
        <w:rPr>
          <w:b/>
        </w:rPr>
        <w:br/>
        <w:t xml:space="preserve">Mostar; </w:t>
      </w:r>
      <w:r w:rsidR="00756F12">
        <w:rPr>
          <w:b/>
        </w:rPr>
        <w:t>2</w:t>
      </w:r>
      <w:r w:rsidR="00BA4E77">
        <w:rPr>
          <w:b/>
        </w:rPr>
        <w:t>4</w:t>
      </w:r>
      <w:r w:rsidR="00C43013">
        <w:rPr>
          <w:b/>
        </w:rPr>
        <w:t>.</w:t>
      </w:r>
      <w:r w:rsidR="00C31FA5">
        <w:rPr>
          <w:b/>
        </w:rPr>
        <w:t>4</w:t>
      </w:r>
      <w:r w:rsidR="00821A7B">
        <w:rPr>
          <w:b/>
        </w:rPr>
        <w:t>.</w:t>
      </w:r>
      <w:r w:rsidR="00756F12">
        <w:rPr>
          <w:b/>
        </w:rPr>
        <w:t>2019</w:t>
      </w:r>
      <w:r>
        <w:rPr>
          <w:b/>
        </w:rPr>
        <w:t>. god.</w:t>
      </w:r>
    </w:p>
    <w:p w:rsidR="007C74C2" w:rsidRDefault="007C74C2" w:rsidP="00756F12">
      <w:pPr>
        <w:tabs>
          <w:tab w:val="left" w:pos="6810"/>
        </w:tabs>
        <w:rPr>
          <w:b/>
        </w:rPr>
      </w:pPr>
    </w:p>
    <w:p w:rsidR="007C74C2" w:rsidRDefault="007C74C2" w:rsidP="008A06CF">
      <w:pPr>
        <w:tabs>
          <w:tab w:val="left" w:pos="6810"/>
        </w:tabs>
        <w:jc w:val="right"/>
        <w:rPr>
          <w:b/>
        </w:rPr>
      </w:pPr>
    </w:p>
    <w:p w:rsidR="008A06CF" w:rsidRDefault="008A06CF" w:rsidP="00EE11CA">
      <w:pPr>
        <w:tabs>
          <w:tab w:val="left" w:pos="6810"/>
        </w:tabs>
        <w:jc w:val="both"/>
        <w:rPr>
          <w:b/>
        </w:rPr>
      </w:pPr>
    </w:p>
    <w:p w:rsidR="008A06CF" w:rsidRDefault="008A06CF" w:rsidP="00EE11CA">
      <w:pPr>
        <w:tabs>
          <w:tab w:val="left" w:pos="6810"/>
        </w:tabs>
        <w:jc w:val="both"/>
      </w:pPr>
      <w:r>
        <w:t xml:space="preserve">Na </w:t>
      </w:r>
      <w:r w:rsidR="00C31FA5">
        <w:t>osnovu Odluke Predsjedništva Unije studenata o formiranju Organizacionog odbora Univerzitetske lige 2019. broj 190-10-122/19 od 12.4.2019. godine, Organizacioni odbor Univerzitetske lige 2019.</w:t>
      </w:r>
      <w:r w:rsidR="00BA4E77">
        <w:t xml:space="preserve"> na sjednici održanoj 24.4.2019. godine</w:t>
      </w:r>
      <w:r w:rsidR="00C31FA5">
        <w:t>, na osnovu pristiglih žalbi donosi:</w:t>
      </w:r>
    </w:p>
    <w:p w:rsidR="007C74C2" w:rsidRDefault="007C74C2" w:rsidP="008A06CF">
      <w:pPr>
        <w:tabs>
          <w:tab w:val="left" w:pos="6810"/>
        </w:tabs>
        <w:jc w:val="center"/>
      </w:pPr>
    </w:p>
    <w:p w:rsidR="008A06CF" w:rsidRDefault="008A06CF" w:rsidP="008A06CF">
      <w:pPr>
        <w:tabs>
          <w:tab w:val="left" w:pos="6810"/>
        </w:tabs>
        <w:jc w:val="center"/>
      </w:pPr>
    </w:p>
    <w:p w:rsidR="007C74C2" w:rsidRDefault="008A06CF" w:rsidP="00C31FA5">
      <w:pPr>
        <w:tabs>
          <w:tab w:val="left" w:pos="6810"/>
        </w:tabs>
        <w:jc w:val="center"/>
        <w:rPr>
          <w:b/>
        </w:rPr>
      </w:pPr>
      <w:r>
        <w:rPr>
          <w:b/>
        </w:rPr>
        <w:t>ODLUKU</w:t>
      </w:r>
    </w:p>
    <w:p w:rsidR="00C31FA5" w:rsidRDefault="00C31FA5" w:rsidP="00C31FA5">
      <w:pPr>
        <w:tabs>
          <w:tab w:val="left" w:pos="6810"/>
        </w:tabs>
        <w:jc w:val="center"/>
        <w:rPr>
          <w:b/>
        </w:rPr>
      </w:pPr>
    </w:p>
    <w:p w:rsidR="00C31FA5" w:rsidRDefault="007C74C2" w:rsidP="00C31FA5">
      <w:pPr>
        <w:tabs>
          <w:tab w:val="left" w:pos="6810"/>
        </w:tabs>
        <w:jc w:val="center"/>
        <w:rPr>
          <w:b/>
        </w:rPr>
      </w:pPr>
      <w:r>
        <w:rPr>
          <w:b/>
        </w:rPr>
        <w:t>I</w:t>
      </w:r>
    </w:p>
    <w:p w:rsidR="00C31FA5" w:rsidRPr="00C31FA5" w:rsidRDefault="00BA4E77" w:rsidP="00C31FA5">
      <w:pPr>
        <w:tabs>
          <w:tab w:val="left" w:pos="6810"/>
        </w:tabs>
        <w:rPr>
          <w:b/>
        </w:rPr>
      </w:pPr>
      <w:r>
        <w:t>Riad Memić</w:t>
      </w:r>
      <w:r w:rsidR="00C31FA5">
        <w:t xml:space="preserve">, </w:t>
      </w:r>
      <w:r>
        <w:t>učenik</w:t>
      </w:r>
      <w:r w:rsidR="00C31FA5">
        <w:t xml:space="preserve"> </w:t>
      </w:r>
      <w:r>
        <w:t>Medicinske škole</w:t>
      </w:r>
      <w:r w:rsidR="00C31FA5">
        <w:t xml:space="preserve"> suspenduje se sa Univerzitetske lige 2019. zbog nastupa za ekipu </w:t>
      </w:r>
      <w:r>
        <w:t>Drugu gimnaziju</w:t>
      </w:r>
      <w:r w:rsidR="00C31FA5">
        <w:t xml:space="preserve">. </w:t>
      </w:r>
    </w:p>
    <w:p w:rsidR="007C74C2" w:rsidRDefault="007C74C2" w:rsidP="007C74C2">
      <w:pPr>
        <w:tabs>
          <w:tab w:val="left" w:pos="6810"/>
        </w:tabs>
      </w:pPr>
    </w:p>
    <w:p w:rsidR="007C74C2" w:rsidRDefault="007C74C2" w:rsidP="007C74C2">
      <w:pPr>
        <w:tabs>
          <w:tab w:val="left" w:pos="6810"/>
        </w:tabs>
        <w:jc w:val="center"/>
        <w:rPr>
          <w:b/>
        </w:rPr>
      </w:pPr>
      <w:r>
        <w:rPr>
          <w:b/>
        </w:rPr>
        <w:t>II</w:t>
      </w:r>
    </w:p>
    <w:p w:rsidR="00C31FA5" w:rsidRDefault="00C31FA5" w:rsidP="00C31FA5">
      <w:pPr>
        <w:tabs>
          <w:tab w:val="left" w:pos="6810"/>
        </w:tabs>
      </w:pPr>
      <w:r>
        <w:t xml:space="preserve">Poništava se utakmica između </w:t>
      </w:r>
      <w:r w:rsidR="00BA4E77">
        <w:t>Građevinskog fakulteta i Druge gimnazije</w:t>
      </w:r>
      <w:r>
        <w:t xml:space="preserve"> odigran</w:t>
      </w:r>
      <w:r w:rsidR="00BB3AFB">
        <w:t>a</w:t>
      </w:r>
      <w:r>
        <w:t xml:space="preserve"> dana 2</w:t>
      </w:r>
      <w:r w:rsidR="00BA4E77">
        <w:t>4</w:t>
      </w:r>
      <w:r>
        <w:t>.4.2019. godine.</w:t>
      </w:r>
    </w:p>
    <w:p w:rsidR="00C31FA5" w:rsidRDefault="00C31FA5" w:rsidP="00C31FA5">
      <w:pPr>
        <w:tabs>
          <w:tab w:val="left" w:pos="6810"/>
        </w:tabs>
      </w:pPr>
      <w:r>
        <w:t xml:space="preserve">Termin odigravanja bit će naknadno objavljen. </w:t>
      </w:r>
    </w:p>
    <w:p w:rsidR="00C31FA5" w:rsidRDefault="00C31FA5" w:rsidP="00C31FA5">
      <w:pPr>
        <w:tabs>
          <w:tab w:val="left" w:pos="6810"/>
        </w:tabs>
      </w:pPr>
    </w:p>
    <w:p w:rsidR="00756F12" w:rsidRDefault="00756F12" w:rsidP="00C31FA5">
      <w:pPr>
        <w:tabs>
          <w:tab w:val="left" w:pos="6810"/>
        </w:tabs>
        <w:jc w:val="center"/>
        <w:rPr>
          <w:b/>
        </w:rPr>
      </w:pPr>
      <w:r>
        <w:rPr>
          <w:b/>
        </w:rPr>
        <w:t>III</w:t>
      </w:r>
    </w:p>
    <w:p w:rsidR="00C31FA5" w:rsidRDefault="00C31FA5" w:rsidP="00C31FA5">
      <w:pPr>
        <w:spacing w:after="160" w:line="259" w:lineRule="auto"/>
      </w:pPr>
      <w:r>
        <w:t xml:space="preserve">Suspenduje se </w:t>
      </w:r>
      <w:r w:rsidR="00BA4E77">
        <w:t>Haris Mezit</w:t>
      </w:r>
      <w:r>
        <w:t xml:space="preserve"> sa ovogodišnje Univerzitetske lige, jer nema zvanje studenta. </w:t>
      </w:r>
    </w:p>
    <w:p w:rsidR="00756F12" w:rsidRDefault="00C31FA5" w:rsidP="00756F12">
      <w:pPr>
        <w:tabs>
          <w:tab w:val="left" w:pos="6810"/>
        </w:tabs>
        <w:jc w:val="center"/>
        <w:rPr>
          <w:b/>
        </w:rPr>
      </w:pPr>
      <w:r>
        <w:rPr>
          <w:b/>
        </w:rPr>
        <w:t>IV</w:t>
      </w:r>
    </w:p>
    <w:p w:rsidR="00C31FA5" w:rsidRDefault="00C31FA5" w:rsidP="00C31FA5">
      <w:pPr>
        <w:tabs>
          <w:tab w:val="left" w:pos="6810"/>
        </w:tabs>
      </w:pPr>
      <w:r>
        <w:t>Svi igrači koji su u 1. kolu dobili direktni crveni karton nemaju pravo nastupa na utakmici drugog kola.</w:t>
      </w:r>
    </w:p>
    <w:p w:rsidR="00C31FA5" w:rsidRPr="00C31FA5" w:rsidRDefault="00C31FA5" w:rsidP="00C31FA5">
      <w:pPr>
        <w:tabs>
          <w:tab w:val="left" w:pos="6810"/>
        </w:tabs>
        <w:jc w:val="center"/>
        <w:rPr>
          <w:b/>
        </w:rPr>
      </w:pPr>
      <w:r>
        <w:rPr>
          <w:b/>
        </w:rPr>
        <w:t>V</w:t>
      </w:r>
    </w:p>
    <w:p w:rsidR="00C31FA5" w:rsidRDefault="00C31FA5" w:rsidP="00C31FA5">
      <w:pPr>
        <w:tabs>
          <w:tab w:val="left" w:pos="6810"/>
        </w:tabs>
      </w:pPr>
      <w:r>
        <w:t>Odluka stupa na snagu danom donošenja.</w:t>
      </w:r>
    </w:p>
    <w:p w:rsidR="00C31FA5" w:rsidRDefault="00C31FA5" w:rsidP="00C31FA5">
      <w:pPr>
        <w:tabs>
          <w:tab w:val="left" w:pos="6810"/>
        </w:tabs>
      </w:pPr>
    </w:p>
    <w:p w:rsidR="00F85D54" w:rsidRDefault="00F85D54" w:rsidP="00C31FA5">
      <w:pPr>
        <w:tabs>
          <w:tab w:val="left" w:pos="6810"/>
        </w:tabs>
      </w:pPr>
    </w:p>
    <w:p w:rsidR="00F85D54" w:rsidRDefault="00F85D54" w:rsidP="00980FF1">
      <w:pPr>
        <w:tabs>
          <w:tab w:val="left" w:pos="6810"/>
        </w:tabs>
        <w:jc w:val="center"/>
      </w:pPr>
    </w:p>
    <w:p w:rsidR="002827DC" w:rsidRPr="00980FF1" w:rsidRDefault="002827DC" w:rsidP="00980FF1">
      <w:pPr>
        <w:tabs>
          <w:tab w:val="left" w:pos="6810"/>
        </w:tabs>
        <w:jc w:val="center"/>
      </w:pPr>
    </w:p>
    <w:p w:rsidR="00B43D29" w:rsidRDefault="00407E34" w:rsidP="00C31FA5">
      <w:pPr>
        <w:tabs>
          <w:tab w:val="left" w:pos="6810"/>
        </w:tabs>
        <w:jc w:val="right"/>
        <w:rPr>
          <w:b/>
        </w:rPr>
      </w:pPr>
      <w:r w:rsidRPr="00C31FA5">
        <w:rPr>
          <w:b/>
        </w:rPr>
        <w:t xml:space="preserve">                                                                   </w:t>
      </w:r>
      <w:r w:rsidR="00C31FA5" w:rsidRPr="00C31FA5">
        <w:rPr>
          <w:b/>
        </w:rPr>
        <w:t>PREDSJEDNIK ORGANIZACIONOG ODBORA</w:t>
      </w:r>
    </w:p>
    <w:p w:rsidR="00C31FA5" w:rsidRDefault="00C31FA5" w:rsidP="00C31FA5">
      <w:pPr>
        <w:tabs>
          <w:tab w:val="left" w:pos="6810"/>
        </w:tabs>
        <w:jc w:val="right"/>
        <w:rPr>
          <w:b/>
        </w:rPr>
      </w:pPr>
    </w:p>
    <w:p w:rsidR="00C31FA5" w:rsidRPr="00C31FA5" w:rsidRDefault="00C31FA5" w:rsidP="00C31FA5">
      <w:pPr>
        <w:tabs>
          <w:tab w:val="left" w:pos="6810"/>
        </w:tabs>
        <w:jc w:val="center"/>
        <w:rPr>
          <w:b/>
        </w:rPr>
      </w:pPr>
      <w:r>
        <w:t xml:space="preserve">                                                      </w:t>
      </w:r>
      <w:bookmarkStart w:id="0" w:name="_GoBack"/>
      <w:bookmarkEnd w:id="0"/>
      <w:r>
        <w:t xml:space="preserve">               </w:t>
      </w:r>
      <w:r w:rsidRPr="00C31FA5">
        <w:t>Amar</w:t>
      </w:r>
      <w:r>
        <w:rPr>
          <w:b/>
        </w:rPr>
        <w:t xml:space="preserve"> </w:t>
      </w:r>
      <w:r w:rsidRPr="00C31FA5">
        <w:t>Mašetić</w:t>
      </w:r>
    </w:p>
    <w:sectPr w:rsidR="00C31FA5" w:rsidRPr="00C31FA5" w:rsidSect="00BC1B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B4" w:rsidRDefault="007F72B4">
      <w:r>
        <w:separator/>
      </w:r>
    </w:p>
  </w:endnote>
  <w:endnote w:type="continuationSeparator" w:id="0">
    <w:p w:rsidR="007F72B4" w:rsidRDefault="007F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0" w:rsidRDefault="00830891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D82533" w:rsidP="000139C8">
    <w:pPr>
      <w:ind w:right="360"/>
      <w:jc w:val="center"/>
      <w:rPr>
        <w:sz w:val="20"/>
        <w:szCs w:val="20"/>
      </w:rPr>
    </w:pPr>
    <w:r>
      <w:rPr>
        <w:noProof/>
        <w:sz w:val="20"/>
        <w:szCs w:val="20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6984</wp:posOffset>
              </wp:positionV>
              <wp:extent cx="6248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4AA6C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    </w:pict>
        </mc:Fallback>
      </mc:AlternateConten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B4" w:rsidRDefault="007F72B4">
      <w:r>
        <w:separator/>
      </w:r>
    </w:p>
  </w:footnote>
  <w:footnote w:type="continuationSeparator" w:id="0">
    <w:p w:rsidR="007F72B4" w:rsidRDefault="007F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B8" w:rsidRDefault="00CF03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BC" w:rsidRPr="002145A1" w:rsidRDefault="0000237B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7F72B4" w:rsidP="00BC1B00">
    <w:pPr>
      <w:tabs>
        <w:tab w:val="left" w:pos="10632"/>
        <w:tab w:val="left" w:pos="11482"/>
      </w:tabs>
      <w:ind w:right="-1005"/>
    </w:pPr>
    <w:r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75pt;height:4.75pt" o:hrpct="0" o:hr="t">
          <v:imagedata r:id="rId2" o:title="BD21307_"/>
        </v:shape>
      </w:pict>
    </w:r>
    <w:r w:rsidR="00440431">
      <w:rPr>
        <w:lang w:val="bs-Latn-BA"/>
      </w:rPr>
      <w:t xml:space="preserve">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440431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0F2C5D">
      <w:rPr>
        <w:b/>
        <w:sz w:val="22"/>
        <w:szCs w:val="22"/>
      </w:rPr>
      <w:t xml:space="preserve">                                                   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  <w:r w:rsidRPr="002145A1">
      <w:rPr>
        <w:b/>
        <w:sz w:val="22"/>
        <w:szCs w:val="22"/>
      </w:rPr>
      <w:tab/>
    </w: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E04"/>
    <w:multiLevelType w:val="hybridMultilevel"/>
    <w:tmpl w:val="F9A26C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E203C"/>
    <w:multiLevelType w:val="hybridMultilevel"/>
    <w:tmpl w:val="AEF2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00"/>
    <w:rsid w:val="0000058C"/>
    <w:rsid w:val="0000237B"/>
    <w:rsid w:val="00013922"/>
    <w:rsid w:val="000139C8"/>
    <w:rsid w:val="00031EA3"/>
    <w:rsid w:val="00037E05"/>
    <w:rsid w:val="0006623B"/>
    <w:rsid w:val="000953E7"/>
    <w:rsid w:val="000B0DDC"/>
    <w:rsid w:val="000C700E"/>
    <w:rsid w:val="000D26F2"/>
    <w:rsid w:val="000D661A"/>
    <w:rsid w:val="000E422C"/>
    <w:rsid w:val="000E7FC0"/>
    <w:rsid w:val="000F2C5D"/>
    <w:rsid w:val="000F5E83"/>
    <w:rsid w:val="0010188F"/>
    <w:rsid w:val="00106FD2"/>
    <w:rsid w:val="00111341"/>
    <w:rsid w:val="00112C60"/>
    <w:rsid w:val="0012331F"/>
    <w:rsid w:val="00130A6A"/>
    <w:rsid w:val="001312B0"/>
    <w:rsid w:val="001343CA"/>
    <w:rsid w:val="00136225"/>
    <w:rsid w:val="001A28BA"/>
    <w:rsid w:val="001B73B5"/>
    <w:rsid w:val="001B7B81"/>
    <w:rsid w:val="001C1B0F"/>
    <w:rsid w:val="001C3668"/>
    <w:rsid w:val="001C76FD"/>
    <w:rsid w:val="001E038E"/>
    <w:rsid w:val="00201E41"/>
    <w:rsid w:val="002145A1"/>
    <w:rsid w:val="002153B9"/>
    <w:rsid w:val="00222A93"/>
    <w:rsid w:val="00223198"/>
    <w:rsid w:val="002258FE"/>
    <w:rsid w:val="00254DA2"/>
    <w:rsid w:val="00254E08"/>
    <w:rsid w:val="002703EB"/>
    <w:rsid w:val="002711B8"/>
    <w:rsid w:val="00272FB8"/>
    <w:rsid w:val="002765C9"/>
    <w:rsid w:val="002827DC"/>
    <w:rsid w:val="002940DC"/>
    <w:rsid w:val="002A36AF"/>
    <w:rsid w:val="002A47B2"/>
    <w:rsid w:val="002A54D0"/>
    <w:rsid w:val="002B2EC2"/>
    <w:rsid w:val="002D6650"/>
    <w:rsid w:val="002E2106"/>
    <w:rsid w:val="002F3CB2"/>
    <w:rsid w:val="00301E99"/>
    <w:rsid w:val="003070C4"/>
    <w:rsid w:val="00312EDC"/>
    <w:rsid w:val="00315913"/>
    <w:rsid w:val="00326DE7"/>
    <w:rsid w:val="0034191D"/>
    <w:rsid w:val="0035032D"/>
    <w:rsid w:val="00360859"/>
    <w:rsid w:val="00364D41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D6561"/>
    <w:rsid w:val="003E0C00"/>
    <w:rsid w:val="003F219F"/>
    <w:rsid w:val="00407E34"/>
    <w:rsid w:val="00420391"/>
    <w:rsid w:val="00436FB5"/>
    <w:rsid w:val="004374D1"/>
    <w:rsid w:val="00440431"/>
    <w:rsid w:val="004533E9"/>
    <w:rsid w:val="004766A7"/>
    <w:rsid w:val="004774FE"/>
    <w:rsid w:val="00482E3E"/>
    <w:rsid w:val="0048462C"/>
    <w:rsid w:val="00485501"/>
    <w:rsid w:val="004A6F79"/>
    <w:rsid w:val="004D29C7"/>
    <w:rsid w:val="004D3681"/>
    <w:rsid w:val="004E0D8C"/>
    <w:rsid w:val="004E3BFA"/>
    <w:rsid w:val="004E5C93"/>
    <w:rsid w:val="005008A9"/>
    <w:rsid w:val="00513522"/>
    <w:rsid w:val="00521C60"/>
    <w:rsid w:val="005224E6"/>
    <w:rsid w:val="00522BC7"/>
    <w:rsid w:val="00550938"/>
    <w:rsid w:val="00557D88"/>
    <w:rsid w:val="0056354F"/>
    <w:rsid w:val="005655DB"/>
    <w:rsid w:val="00566E84"/>
    <w:rsid w:val="00566FE8"/>
    <w:rsid w:val="00597D0C"/>
    <w:rsid w:val="005B62E1"/>
    <w:rsid w:val="005D672E"/>
    <w:rsid w:val="005D7788"/>
    <w:rsid w:val="00612EB9"/>
    <w:rsid w:val="00616030"/>
    <w:rsid w:val="00626A15"/>
    <w:rsid w:val="00635B64"/>
    <w:rsid w:val="00640094"/>
    <w:rsid w:val="00645E9E"/>
    <w:rsid w:val="00650A20"/>
    <w:rsid w:val="00655C70"/>
    <w:rsid w:val="00676233"/>
    <w:rsid w:val="00680C06"/>
    <w:rsid w:val="00694C78"/>
    <w:rsid w:val="006A6449"/>
    <w:rsid w:val="006A74AF"/>
    <w:rsid w:val="006C4EAB"/>
    <w:rsid w:val="006C5E7B"/>
    <w:rsid w:val="006C6A82"/>
    <w:rsid w:val="006D4BBA"/>
    <w:rsid w:val="006E02EE"/>
    <w:rsid w:val="006E66BF"/>
    <w:rsid w:val="006F7685"/>
    <w:rsid w:val="00704C4B"/>
    <w:rsid w:val="00707975"/>
    <w:rsid w:val="007100C5"/>
    <w:rsid w:val="00714F27"/>
    <w:rsid w:val="00731101"/>
    <w:rsid w:val="00756F12"/>
    <w:rsid w:val="00763F7F"/>
    <w:rsid w:val="00767128"/>
    <w:rsid w:val="00774527"/>
    <w:rsid w:val="00792822"/>
    <w:rsid w:val="00796A4F"/>
    <w:rsid w:val="007A02E1"/>
    <w:rsid w:val="007A3A12"/>
    <w:rsid w:val="007C14ED"/>
    <w:rsid w:val="007C74C2"/>
    <w:rsid w:val="007D56BC"/>
    <w:rsid w:val="007D5DF2"/>
    <w:rsid w:val="007E1938"/>
    <w:rsid w:val="007E3D85"/>
    <w:rsid w:val="007F72B4"/>
    <w:rsid w:val="00817C43"/>
    <w:rsid w:val="00821A7B"/>
    <w:rsid w:val="00830891"/>
    <w:rsid w:val="00831A47"/>
    <w:rsid w:val="00834950"/>
    <w:rsid w:val="0083672A"/>
    <w:rsid w:val="00842E09"/>
    <w:rsid w:val="00861A4D"/>
    <w:rsid w:val="008727C4"/>
    <w:rsid w:val="008733EF"/>
    <w:rsid w:val="0087798D"/>
    <w:rsid w:val="00881AC2"/>
    <w:rsid w:val="008A06CF"/>
    <w:rsid w:val="008B1FAF"/>
    <w:rsid w:val="008B5A9A"/>
    <w:rsid w:val="008C3DB2"/>
    <w:rsid w:val="008D6206"/>
    <w:rsid w:val="008E3A6D"/>
    <w:rsid w:val="008F54C0"/>
    <w:rsid w:val="008F6CFA"/>
    <w:rsid w:val="008F76D4"/>
    <w:rsid w:val="00910B17"/>
    <w:rsid w:val="00923EF1"/>
    <w:rsid w:val="009340A1"/>
    <w:rsid w:val="0093633B"/>
    <w:rsid w:val="00946E11"/>
    <w:rsid w:val="00950AA1"/>
    <w:rsid w:val="00954607"/>
    <w:rsid w:val="00956BD2"/>
    <w:rsid w:val="00961124"/>
    <w:rsid w:val="00980FF1"/>
    <w:rsid w:val="00983327"/>
    <w:rsid w:val="009A0198"/>
    <w:rsid w:val="009B4040"/>
    <w:rsid w:val="009C6EA1"/>
    <w:rsid w:val="009D4C00"/>
    <w:rsid w:val="009F7AB8"/>
    <w:rsid w:val="00A019A5"/>
    <w:rsid w:val="00A03C0F"/>
    <w:rsid w:val="00A427B3"/>
    <w:rsid w:val="00A451FA"/>
    <w:rsid w:val="00A50898"/>
    <w:rsid w:val="00A57877"/>
    <w:rsid w:val="00A71385"/>
    <w:rsid w:val="00A7246C"/>
    <w:rsid w:val="00A726AF"/>
    <w:rsid w:val="00A81CA7"/>
    <w:rsid w:val="00AA21F6"/>
    <w:rsid w:val="00AB7E61"/>
    <w:rsid w:val="00AC4353"/>
    <w:rsid w:val="00AD0A40"/>
    <w:rsid w:val="00AD4C77"/>
    <w:rsid w:val="00AD6D65"/>
    <w:rsid w:val="00B05A90"/>
    <w:rsid w:val="00B07EFF"/>
    <w:rsid w:val="00B12713"/>
    <w:rsid w:val="00B165E8"/>
    <w:rsid w:val="00B351B3"/>
    <w:rsid w:val="00B43D29"/>
    <w:rsid w:val="00B62840"/>
    <w:rsid w:val="00B62DFD"/>
    <w:rsid w:val="00B63DCD"/>
    <w:rsid w:val="00B6591A"/>
    <w:rsid w:val="00B9014C"/>
    <w:rsid w:val="00BA3636"/>
    <w:rsid w:val="00BA4E77"/>
    <w:rsid w:val="00BA5549"/>
    <w:rsid w:val="00BA7472"/>
    <w:rsid w:val="00BB3AFB"/>
    <w:rsid w:val="00BB4B19"/>
    <w:rsid w:val="00BC1B00"/>
    <w:rsid w:val="00BC4E22"/>
    <w:rsid w:val="00BD3AD9"/>
    <w:rsid w:val="00BE053C"/>
    <w:rsid w:val="00BE0916"/>
    <w:rsid w:val="00BE0BFE"/>
    <w:rsid w:val="00BE1269"/>
    <w:rsid w:val="00BE3F9F"/>
    <w:rsid w:val="00BF56F2"/>
    <w:rsid w:val="00C01EED"/>
    <w:rsid w:val="00C11F82"/>
    <w:rsid w:val="00C30CC1"/>
    <w:rsid w:val="00C31FA5"/>
    <w:rsid w:val="00C34C68"/>
    <w:rsid w:val="00C422C4"/>
    <w:rsid w:val="00C43013"/>
    <w:rsid w:val="00C64193"/>
    <w:rsid w:val="00C647DB"/>
    <w:rsid w:val="00C6777B"/>
    <w:rsid w:val="00C8289A"/>
    <w:rsid w:val="00C956B2"/>
    <w:rsid w:val="00CA0828"/>
    <w:rsid w:val="00CA1A3E"/>
    <w:rsid w:val="00CA55C6"/>
    <w:rsid w:val="00CD4E8A"/>
    <w:rsid w:val="00CF037E"/>
    <w:rsid w:val="00D10403"/>
    <w:rsid w:val="00D33E4D"/>
    <w:rsid w:val="00D3530B"/>
    <w:rsid w:val="00D37D01"/>
    <w:rsid w:val="00D46A91"/>
    <w:rsid w:val="00D503FB"/>
    <w:rsid w:val="00D56E5E"/>
    <w:rsid w:val="00D60F41"/>
    <w:rsid w:val="00D643F0"/>
    <w:rsid w:val="00D74998"/>
    <w:rsid w:val="00D82533"/>
    <w:rsid w:val="00D96F22"/>
    <w:rsid w:val="00DA6A34"/>
    <w:rsid w:val="00DB40FA"/>
    <w:rsid w:val="00DC3E7B"/>
    <w:rsid w:val="00DC4A8B"/>
    <w:rsid w:val="00DE5173"/>
    <w:rsid w:val="00DF452C"/>
    <w:rsid w:val="00DF61DD"/>
    <w:rsid w:val="00E13300"/>
    <w:rsid w:val="00E31BCF"/>
    <w:rsid w:val="00E32FAD"/>
    <w:rsid w:val="00E427B9"/>
    <w:rsid w:val="00E5082A"/>
    <w:rsid w:val="00E51227"/>
    <w:rsid w:val="00E63EFE"/>
    <w:rsid w:val="00E663CB"/>
    <w:rsid w:val="00E66E9F"/>
    <w:rsid w:val="00E75D8E"/>
    <w:rsid w:val="00E82AB0"/>
    <w:rsid w:val="00E83A61"/>
    <w:rsid w:val="00E8513F"/>
    <w:rsid w:val="00E91C14"/>
    <w:rsid w:val="00E94E6F"/>
    <w:rsid w:val="00E973F7"/>
    <w:rsid w:val="00E97409"/>
    <w:rsid w:val="00EA640F"/>
    <w:rsid w:val="00EE11CA"/>
    <w:rsid w:val="00EE5DB6"/>
    <w:rsid w:val="00EF74C2"/>
    <w:rsid w:val="00F10625"/>
    <w:rsid w:val="00F15CEC"/>
    <w:rsid w:val="00F22DD8"/>
    <w:rsid w:val="00F25A95"/>
    <w:rsid w:val="00F42543"/>
    <w:rsid w:val="00F4280C"/>
    <w:rsid w:val="00F4711D"/>
    <w:rsid w:val="00F707C4"/>
    <w:rsid w:val="00F80E6F"/>
    <w:rsid w:val="00F817D3"/>
    <w:rsid w:val="00F821F3"/>
    <w:rsid w:val="00F8320B"/>
    <w:rsid w:val="00F85D54"/>
    <w:rsid w:val="00F93BDE"/>
    <w:rsid w:val="00FB74C0"/>
    <w:rsid w:val="00FD5AC7"/>
    <w:rsid w:val="00FD7F70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C6575"/>
  <w15:docId w15:val="{5D89F10E-450E-4D3F-A653-7936C379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78A5-B1FC-4446-BA52-DB6CBFCA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1037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Unija studenata Univerziteta "Dzemal Bijedic" Mostar</cp:lastModifiedBy>
  <cp:revision>2</cp:revision>
  <cp:lastPrinted>2018-10-24T13:29:00Z</cp:lastPrinted>
  <dcterms:created xsi:type="dcterms:W3CDTF">2019-04-24T11:34:00Z</dcterms:created>
  <dcterms:modified xsi:type="dcterms:W3CDTF">2019-04-24T11:34:00Z</dcterms:modified>
</cp:coreProperties>
</file>